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5D743" w14:textId="5761A20D" w:rsidR="00B17D43" w:rsidRPr="0072451B" w:rsidRDefault="00FC5C99" w:rsidP="0072451B">
      <w:pPr>
        <w:pStyle w:val="Textpagetitle"/>
        <w:ind w:left="-540" w:right="-1008"/>
        <w:rPr>
          <w:color w:val="012169" w:themeColor="accent4"/>
        </w:rPr>
      </w:pPr>
      <w:r w:rsidRPr="0072451B">
        <w:rPr>
          <w:color w:val="012169" w:themeColor="accent4"/>
        </w:rPr>
        <w:t xml:space="preserve">clubmark </w:t>
      </w:r>
      <w:r w:rsidR="001A4C6B" w:rsidRPr="0072451B">
        <w:rPr>
          <w:color w:val="012169" w:themeColor="accent4"/>
        </w:rPr>
        <w:t xml:space="preserve">Expression Of interest </w:t>
      </w:r>
    </w:p>
    <w:p w14:paraId="361F9A7D" w14:textId="75767C02" w:rsidR="007B6966" w:rsidRPr="0072451B" w:rsidRDefault="007B6966" w:rsidP="0072451B">
      <w:pPr>
        <w:pStyle w:val="Heading1"/>
        <w:ind w:left="-540" w:right="-1008"/>
        <w:rPr>
          <w:lang w:val="en-GB"/>
        </w:rPr>
      </w:pPr>
      <w:r w:rsidRPr="0072451B">
        <w:rPr>
          <w:lang w:val="en-GB"/>
        </w:rPr>
        <w:t>Introduction</w:t>
      </w:r>
    </w:p>
    <w:p w14:paraId="624C4AE2" w14:textId="0053D35A" w:rsidR="0065239C" w:rsidRPr="0072451B" w:rsidRDefault="00983894" w:rsidP="0072451B">
      <w:pPr>
        <w:ind w:left="-540" w:right="-1008"/>
        <w:jc w:val="both"/>
        <w:rPr>
          <w:rFonts w:asciiTheme="minorHAnsi" w:hAnsiTheme="minorHAnsi"/>
          <w:color w:val="012169" w:themeColor="accent4"/>
          <w:shd w:val="clear" w:color="auto" w:fill="FFFFFF"/>
        </w:rPr>
      </w:pPr>
      <w:r w:rsidRPr="0072451B">
        <w:rPr>
          <w:rFonts w:asciiTheme="minorHAnsi" w:hAnsiTheme="minorHAnsi"/>
          <w:color w:val="012169" w:themeColor="accent4"/>
          <w:shd w:val="clear" w:color="auto" w:fill="FFFFFF"/>
        </w:rPr>
        <w:t xml:space="preserve">Please use this space to clearly explain to British Fencing why your club would like to start the Clubmark accreditation process. </w:t>
      </w:r>
      <w:r w:rsidR="00A21DA5" w:rsidRPr="0072451B">
        <w:rPr>
          <w:rFonts w:asciiTheme="minorHAnsi" w:hAnsiTheme="minorHAnsi"/>
          <w:color w:val="012169" w:themeColor="accent4"/>
          <w:shd w:val="clear" w:color="auto" w:fill="FFFFFF"/>
        </w:rPr>
        <w:t xml:space="preserve">Use your supporting statement to provide </w:t>
      </w:r>
      <w:r w:rsidR="0065239C" w:rsidRPr="0072451B">
        <w:rPr>
          <w:rFonts w:asciiTheme="minorHAnsi" w:hAnsiTheme="minorHAnsi"/>
          <w:color w:val="012169" w:themeColor="accent4"/>
          <w:shd w:val="clear" w:color="auto" w:fill="FFFFFF"/>
        </w:rPr>
        <w:t xml:space="preserve">as much detail as possible to demonstrate the clubs </w:t>
      </w:r>
      <w:r w:rsidR="00A21DA5" w:rsidRPr="0072451B">
        <w:rPr>
          <w:rFonts w:asciiTheme="minorHAnsi" w:hAnsiTheme="minorHAnsi"/>
          <w:color w:val="012169" w:themeColor="accent4"/>
          <w:shd w:val="clear" w:color="auto" w:fill="FFFFFF"/>
        </w:rPr>
        <w:t>interest</w:t>
      </w:r>
      <w:r w:rsidR="0065239C" w:rsidRPr="0072451B">
        <w:rPr>
          <w:rFonts w:asciiTheme="minorHAnsi" w:hAnsiTheme="minorHAnsi"/>
          <w:color w:val="012169" w:themeColor="accent4"/>
          <w:shd w:val="clear" w:color="auto" w:fill="FFFFFF"/>
        </w:rPr>
        <w:t xml:space="preserve"> and </w:t>
      </w:r>
      <w:r w:rsidR="00A21DA5" w:rsidRPr="0072451B">
        <w:rPr>
          <w:rFonts w:asciiTheme="minorHAnsi" w:hAnsiTheme="minorHAnsi"/>
          <w:color w:val="012169" w:themeColor="accent4"/>
          <w:shd w:val="clear" w:color="auto" w:fill="FFFFFF"/>
        </w:rPr>
        <w:t xml:space="preserve">commitment to achieving Clubmark accreditation. </w:t>
      </w:r>
    </w:p>
    <w:p w14:paraId="13B52397" w14:textId="77777777" w:rsidR="00A21DA5" w:rsidRPr="0072451B" w:rsidRDefault="00A21DA5" w:rsidP="0072451B">
      <w:pPr>
        <w:ind w:left="-540" w:right="-1008"/>
        <w:jc w:val="both"/>
        <w:rPr>
          <w:rFonts w:asciiTheme="minorHAnsi" w:hAnsiTheme="minorHAnsi"/>
          <w:color w:val="012169" w:themeColor="accent4"/>
          <w:shd w:val="clear" w:color="auto" w:fill="FFFFFF"/>
        </w:rPr>
      </w:pPr>
    </w:p>
    <w:p w14:paraId="14742B50" w14:textId="390A70B8" w:rsidR="005C152A" w:rsidRDefault="00983894" w:rsidP="005C152A">
      <w:pPr>
        <w:ind w:left="-540" w:right="-1008"/>
        <w:jc w:val="both"/>
        <w:rPr>
          <w:rFonts w:asciiTheme="minorHAnsi" w:hAnsiTheme="minorHAnsi"/>
          <w:color w:val="012169" w:themeColor="accent4"/>
          <w:shd w:val="clear" w:color="auto" w:fill="FFFFFF"/>
        </w:rPr>
      </w:pPr>
      <w:r w:rsidRPr="0072451B">
        <w:rPr>
          <w:rFonts w:asciiTheme="minorHAnsi" w:hAnsiTheme="minorHAnsi"/>
          <w:color w:val="012169" w:themeColor="accent4"/>
          <w:shd w:val="clear" w:color="auto" w:fill="FFFFFF"/>
        </w:rPr>
        <w:t xml:space="preserve">All the information regarding Clubmark is available on the British Fencing website here, including the self-assessment tool that you should reference during this EOI. </w:t>
      </w:r>
      <w:r w:rsidR="005C152A">
        <w:rPr>
          <w:rFonts w:asciiTheme="minorHAnsi" w:hAnsiTheme="minorHAnsi"/>
          <w:color w:val="012169" w:themeColor="accent4"/>
          <w:shd w:val="clear" w:color="auto" w:fill="FFFFFF"/>
        </w:rPr>
        <w:t xml:space="preserve">Please submit this form including the self-assessment document to </w:t>
      </w:r>
      <w:hyperlink r:id="rId8" w:history="1">
        <w:r w:rsidR="005C152A" w:rsidRPr="005C152A">
          <w:rPr>
            <w:rStyle w:val="Hyperlink"/>
            <w:rFonts w:asciiTheme="minorHAnsi" w:hAnsiTheme="minorHAnsi"/>
            <w:color w:val="5E8FFD" w:themeColor="accent3" w:themeTint="66"/>
            <w:shd w:val="clear" w:color="auto" w:fill="FFFFFF"/>
          </w:rPr>
          <w:t>josef.thomas@britishfencing.com</w:t>
        </w:r>
      </w:hyperlink>
      <w:r w:rsidR="005C152A" w:rsidRPr="005C152A">
        <w:rPr>
          <w:rFonts w:asciiTheme="minorHAnsi" w:hAnsiTheme="minorHAnsi"/>
          <w:color w:val="5E8FFD" w:themeColor="accent3" w:themeTint="66"/>
          <w:shd w:val="clear" w:color="auto" w:fill="FFFFFF"/>
        </w:rPr>
        <w:t xml:space="preserve">. </w:t>
      </w:r>
    </w:p>
    <w:p w14:paraId="2CCAD4B0" w14:textId="77777777" w:rsidR="00A21DA5" w:rsidRPr="0072451B" w:rsidRDefault="00A21DA5" w:rsidP="005C152A">
      <w:pPr>
        <w:ind w:right="-1008"/>
        <w:jc w:val="both"/>
        <w:rPr>
          <w:color w:val="012169" w:themeColor="accent4"/>
          <w:sz w:val="15"/>
          <w:shd w:val="clear" w:color="auto" w:fill="FFFFFF"/>
        </w:rPr>
      </w:pPr>
    </w:p>
    <w:p w14:paraId="416FF52C" w14:textId="709A1609" w:rsidR="00983894" w:rsidRPr="0072451B" w:rsidRDefault="0065239C" w:rsidP="0072451B">
      <w:pPr>
        <w:pStyle w:val="Heading1"/>
        <w:ind w:left="-540" w:right="-1008"/>
        <w:rPr>
          <w:shd w:val="clear" w:color="auto" w:fill="FFFFFF"/>
          <w:lang w:val="en-GB"/>
        </w:rPr>
      </w:pPr>
      <w:r w:rsidRPr="0072451B">
        <w:rPr>
          <w:shd w:val="clear" w:color="auto" w:fill="FFFFFF"/>
          <w:lang w:val="en-GB"/>
        </w:rPr>
        <w:t xml:space="preserve">Basic Information </w:t>
      </w:r>
    </w:p>
    <w:p w14:paraId="2CB08BFA" w14:textId="67B89A51" w:rsidR="0065239C" w:rsidRPr="0072451B" w:rsidRDefault="0065239C" w:rsidP="0072451B">
      <w:pPr>
        <w:spacing w:line="360" w:lineRule="auto"/>
        <w:ind w:left="-540" w:right="-1008"/>
        <w:jc w:val="both"/>
        <w:rPr>
          <w:rFonts w:asciiTheme="minorHAnsi" w:hAnsiTheme="minorHAnsi"/>
          <w:color w:val="012169" w:themeColor="accent4"/>
          <w:shd w:val="clear" w:color="auto" w:fill="FFFFFF"/>
        </w:rPr>
      </w:pPr>
      <w:r w:rsidRPr="0072451B">
        <w:rPr>
          <w:rFonts w:asciiTheme="minorHAnsi" w:hAnsiTheme="minorHAnsi"/>
          <w:color w:val="012169" w:themeColor="accent4"/>
          <w:shd w:val="clear" w:color="auto" w:fill="FFFFFF"/>
        </w:rPr>
        <w:t xml:space="preserve">Club Name: </w:t>
      </w:r>
      <w:r w:rsidR="0072451B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2451B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2451B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2451B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2451B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2451B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Pr="0072451B">
        <w:rPr>
          <w:rFonts w:asciiTheme="minorHAnsi" w:hAnsiTheme="minorHAnsi"/>
          <w:color w:val="012169" w:themeColor="accent4"/>
          <w:shd w:val="clear" w:color="auto" w:fill="FFFFFF"/>
        </w:rPr>
        <w:t xml:space="preserve">Main Contact: </w:t>
      </w:r>
    </w:p>
    <w:p w14:paraId="0D733D61" w14:textId="037C6CAA" w:rsidR="0065239C" w:rsidRPr="0072451B" w:rsidRDefault="0065239C" w:rsidP="0072451B">
      <w:pPr>
        <w:spacing w:line="360" w:lineRule="auto"/>
        <w:ind w:left="-540" w:right="-1008"/>
        <w:jc w:val="both"/>
        <w:rPr>
          <w:rFonts w:asciiTheme="minorHAnsi" w:hAnsiTheme="minorHAnsi"/>
          <w:color w:val="012169" w:themeColor="accent4"/>
          <w:shd w:val="clear" w:color="auto" w:fill="FFFFFF"/>
        </w:rPr>
      </w:pPr>
      <w:r w:rsidRPr="0072451B">
        <w:rPr>
          <w:rFonts w:asciiTheme="minorHAnsi" w:hAnsiTheme="minorHAnsi"/>
          <w:color w:val="012169" w:themeColor="accent4"/>
          <w:shd w:val="clear" w:color="auto" w:fill="FFFFFF"/>
        </w:rPr>
        <w:t>Email Address:</w:t>
      </w:r>
      <w:r w:rsidR="007906A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906A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906A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906A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906A6">
        <w:rPr>
          <w:rFonts w:asciiTheme="minorHAnsi" w:hAnsiTheme="minorHAnsi"/>
          <w:color w:val="012169" w:themeColor="accent4"/>
          <w:shd w:val="clear" w:color="auto" w:fill="FFFFFF"/>
        </w:rPr>
        <w:tab/>
      </w:r>
      <w:bookmarkStart w:id="0" w:name="_GoBack"/>
      <w:bookmarkEnd w:id="0"/>
      <w:r w:rsidRPr="0072451B">
        <w:rPr>
          <w:rFonts w:asciiTheme="minorHAnsi" w:hAnsiTheme="minorHAnsi"/>
          <w:color w:val="012169" w:themeColor="accent4"/>
          <w:shd w:val="clear" w:color="auto" w:fill="FFFFFF"/>
        </w:rPr>
        <w:t xml:space="preserve">Contact Number: </w:t>
      </w:r>
    </w:p>
    <w:p w14:paraId="5AD25D28" w14:textId="43CCCD4D" w:rsidR="006948DF" w:rsidRPr="0072451B" w:rsidRDefault="006948DF" w:rsidP="0072451B">
      <w:pPr>
        <w:pStyle w:val="Heading1"/>
        <w:ind w:left="-540" w:right="-1008"/>
        <w:rPr>
          <w:shd w:val="clear" w:color="auto" w:fill="FFFFFF"/>
          <w:lang w:val="en-GB"/>
        </w:rPr>
      </w:pPr>
      <w:r w:rsidRPr="0072451B">
        <w:rPr>
          <w:shd w:val="clear" w:color="auto" w:fill="FFFFFF"/>
          <w:lang w:val="en-GB"/>
        </w:rPr>
        <w:t>Do you have?</w:t>
      </w:r>
    </w:p>
    <w:p w14:paraId="0AE43462" w14:textId="5DF41244" w:rsidR="006948DF" w:rsidRPr="0072451B" w:rsidRDefault="0072451B" w:rsidP="0072451B">
      <w:pPr>
        <w:pStyle w:val="Body"/>
        <w:numPr>
          <w:ilvl w:val="0"/>
          <w:numId w:val="26"/>
        </w:numPr>
        <w:ind w:left="-180" w:right="-1008"/>
        <w:rPr>
          <w:color w:val="012169" w:themeColor="accent3"/>
          <w:sz w:val="24"/>
          <w:lang w:val="en-GB"/>
        </w:rPr>
      </w:pPr>
      <w:r w:rsidRPr="0072451B">
        <w:rPr>
          <w:color w:val="012169" w:themeColor="accent3"/>
          <w:sz w:val="24"/>
          <w:lang w:val="en-GB"/>
        </w:rPr>
        <w:t xml:space="preserve">An up to date club constitution </w:t>
      </w:r>
    </w:p>
    <w:p w14:paraId="3D0DFB8A" w14:textId="588EF8DC" w:rsidR="0072451B" w:rsidRPr="0072451B" w:rsidRDefault="0072451B" w:rsidP="0072451B">
      <w:pPr>
        <w:pStyle w:val="Body"/>
        <w:numPr>
          <w:ilvl w:val="0"/>
          <w:numId w:val="26"/>
        </w:numPr>
        <w:ind w:left="-180" w:right="-1008"/>
        <w:rPr>
          <w:color w:val="012169" w:themeColor="accent3"/>
          <w:sz w:val="24"/>
          <w:lang w:val="en-GB"/>
        </w:rPr>
      </w:pPr>
      <w:r w:rsidRPr="0072451B">
        <w:rPr>
          <w:color w:val="012169" w:themeColor="accent3"/>
          <w:sz w:val="24"/>
          <w:lang w:val="en-GB"/>
        </w:rPr>
        <w:t xml:space="preserve">A committee and team of people to work towards Clubmark. </w:t>
      </w:r>
    </w:p>
    <w:p w14:paraId="066F1DB5" w14:textId="6637AB1A" w:rsidR="0072451B" w:rsidRPr="0072451B" w:rsidRDefault="0072451B" w:rsidP="0072451B">
      <w:pPr>
        <w:pStyle w:val="Body"/>
        <w:numPr>
          <w:ilvl w:val="0"/>
          <w:numId w:val="26"/>
        </w:numPr>
        <w:ind w:left="-180" w:right="-1008"/>
        <w:rPr>
          <w:color w:val="012169" w:themeColor="accent3"/>
          <w:sz w:val="24"/>
          <w:lang w:val="en-GB"/>
        </w:rPr>
      </w:pPr>
      <w:r w:rsidRPr="0072451B">
        <w:rPr>
          <w:color w:val="012169" w:themeColor="accent3"/>
          <w:sz w:val="24"/>
          <w:lang w:val="en-GB"/>
        </w:rPr>
        <w:t xml:space="preserve">A bank account with 2 independent signatures. </w:t>
      </w:r>
    </w:p>
    <w:p w14:paraId="1CEF23B4" w14:textId="5C0B1D83" w:rsidR="00DA0F74" w:rsidRPr="0072451B" w:rsidRDefault="0072451B" w:rsidP="0072451B">
      <w:pPr>
        <w:pStyle w:val="Body"/>
        <w:ind w:left="-180" w:right="-1008"/>
        <w:rPr>
          <w:color w:val="012169" w:themeColor="accent3"/>
          <w:sz w:val="24"/>
          <w:lang w:val="en-GB"/>
        </w:rPr>
      </w:pPr>
      <w:r w:rsidRPr="0072451B">
        <w:rPr>
          <w:color w:val="012169" w:themeColor="accent3"/>
          <w:sz w:val="24"/>
          <w:lang w:val="en-GB"/>
        </w:rPr>
        <w:t xml:space="preserve">If yes, please continue this expression of interest form. If you are missing any, please </w:t>
      </w:r>
      <w:r>
        <w:rPr>
          <w:color w:val="012169" w:themeColor="accent3"/>
          <w:sz w:val="24"/>
          <w:lang w:val="en-GB"/>
        </w:rPr>
        <w:t>start working towards that</w:t>
      </w:r>
      <w:r w:rsidRPr="0072451B">
        <w:rPr>
          <w:color w:val="012169" w:themeColor="accent3"/>
          <w:sz w:val="24"/>
          <w:lang w:val="en-GB"/>
        </w:rPr>
        <w:t xml:space="preserve"> missing section. </w:t>
      </w:r>
    </w:p>
    <w:p w14:paraId="6EC08960" w14:textId="77777777" w:rsidR="00A21DA5" w:rsidRPr="0072451B" w:rsidRDefault="00A21DA5" w:rsidP="0072451B">
      <w:pPr>
        <w:ind w:left="-540" w:right="-1008"/>
        <w:jc w:val="both"/>
        <w:rPr>
          <w:color w:val="012169" w:themeColor="accent4"/>
          <w:sz w:val="4"/>
          <w:shd w:val="clear" w:color="auto" w:fill="FFFFFF"/>
        </w:rPr>
      </w:pPr>
    </w:p>
    <w:p w14:paraId="08078B83" w14:textId="2E969EEA" w:rsidR="00A21DA5" w:rsidRDefault="00A21DA5" w:rsidP="0072451B">
      <w:pPr>
        <w:pStyle w:val="Heading1"/>
        <w:ind w:left="-540" w:right="-1008"/>
        <w:rPr>
          <w:shd w:val="clear" w:color="auto" w:fill="FFFFFF"/>
          <w:lang w:val="en-GB"/>
        </w:rPr>
      </w:pPr>
      <w:r w:rsidRPr="0072451B">
        <w:rPr>
          <w:shd w:val="clear" w:color="auto" w:fill="FFFFFF"/>
          <w:lang w:val="en-GB"/>
        </w:rPr>
        <w:t>supporting statement</w:t>
      </w:r>
    </w:p>
    <w:p w14:paraId="635B37D2" w14:textId="77777777" w:rsidR="0072451B" w:rsidRDefault="0072451B" w:rsidP="0072451B">
      <w:pPr>
        <w:pStyle w:val="BodyText"/>
        <w:rPr>
          <w:lang w:val="en-GB" w:eastAsia="en-US" w:bidi="ar-SA"/>
        </w:rPr>
      </w:pPr>
    </w:p>
    <w:p w14:paraId="1F69B41E" w14:textId="77777777" w:rsidR="0072451B" w:rsidRDefault="0072451B" w:rsidP="0072451B">
      <w:pPr>
        <w:pStyle w:val="BodyText"/>
        <w:rPr>
          <w:lang w:val="en-GB" w:eastAsia="en-US" w:bidi="ar-SA"/>
        </w:rPr>
      </w:pPr>
    </w:p>
    <w:p w14:paraId="3D7951B3" w14:textId="77777777" w:rsidR="0072451B" w:rsidRDefault="0072451B" w:rsidP="0072451B">
      <w:pPr>
        <w:pStyle w:val="BodyText"/>
        <w:rPr>
          <w:lang w:val="en-GB" w:eastAsia="en-US" w:bidi="ar-SA"/>
        </w:rPr>
      </w:pPr>
    </w:p>
    <w:p w14:paraId="2C4E4275" w14:textId="77777777" w:rsidR="00F94271" w:rsidRDefault="00F94271" w:rsidP="0072451B">
      <w:pPr>
        <w:pStyle w:val="BodyText"/>
        <w:rPr>
          <w:lang w:val="en-GB" w:eastAsia="en-US" w:bidi="ar-SA"/>
        </w:rPr>
      </w:pPr>
    </w:p>
    <w:p w14:paraId="724014C5" w14:textId="77777777" w:rsidR="0072451B" w:rsidRPr="0072451B" w:rsidRDefault="0072451B" w:rsidP="0072451B">
      <w:pPr>
        <w:pStyle w:val="BodyText"/>
        <w:rPr>
          <w:lang w:val="en-GB" w:eastAsia="en-US" w:bidi="ar-SA"/>
        </w:rPr>
      </w:pPr>
    </w:p>
    <w:p w14:paraId="28715D24" w14:textId="585FDAEE" w:rsidR="00A21DA5" w:rsidRPr="0072451B" w:rsidRDefault="00A21DA5" w:rsidP="0072451B">
      <w:pPr>
        <w:pStyle w:val="Heading1"/>
        <w:ind w:left="-540" w:right="-1008"/>
        <w:rPr>
          <w:sz w:val="24"/>
          <w:szCs w:val="24"/>
          <w:lang w:val="en-GB" w:eastAsia="en-GB"/>
        </w:rPr>
      </w:pPr>
      <w:r w:rsidRPr="0072451B">
        <w:rPr>
          <w:lang w:val="en-GB"/>
        </w:rPr>
        <w:t xml:space="preserve">Has your club previously been Clubmark Accredited? </w:t>
      </w:r>
      <w:r w:rsidRPr="0072451B">
        <w:rPr>
          <w:rFonts w:asciiTheme="minorHAnsi" w:eastAsia="Times New Roman" w:hAnsiTheme="minorHAnsi"/>
          <w:caps w:val="0"/>
          <w:color w:val="012169" w:themeColor="accent4"/>
          <w:sz w:val="21"/>
          <w:lang w:val="en-GB"/>
        </w:rPr>
        <w:t>If so, please provide details</w:t>
      </w:r>
    </w:p>
    <w:p w14:paraId="5C640965" w14:textId="3AF48CC6" w:rsidR="00A21DA5" w:rsidRPr="0072451B" w:rsidRDefault="00A21DA5" w:rsidP="0072451B">
      <w:pPr>
        <w:pStyle w:val="Heading1"/>
        <w:numPr>
          <w:ilvl w:val="0"/>
          <w:numId w:val="0"/>
        </w:numPr>
        <w:ind w:left="-540" w:right="-1008"/>
        <w:rPr>
          <w:lang w:val="en-GB"/>
        </w:rPr>
      </w:pPr>
    </w:p>
    <w:sectPr w:rsidR="00A21DA5" w:rsidRPr="0072451B" w:rsidSect="00F942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16" w:right="1416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D9617" w14:textId="77777777" w:rsidR="00F957BB" w:rsidRDefault="00F957BB" w:rsidP="003E1E56">
      <w:r>
        <w:separator/>
      </w:r>
    </w:p>
  </w:endnote>
  <w:endnote w:type="continuationSeparator" w:id="0">
    <w:p w14:paraId="18D86D80" w14:textId="77777777" w:rsidR="00F957BB" w:rsidRDefault="00F957BB" w:rsidP="003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ccura Black Italic">
    <w:charset w:val="00"/>
    <w:family w:val="auto"/>
    <w:pitch w:val="variable"/>
    <w:sig w:usb0="00000007" w:usb1="00000000" w:usb2="00000000" w:usb3="00000000" w:csb0="00000093" w:csb1="00000000"/>
  </w:font>
  <w:font w:name="Accura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A2461" w14:textId="30031FD9" w:rsidR="007950DA" w:rsidRPr="00ED37BF" w:rsidRDefault="007B6966" w:rsidP="00960AD1">
    <w:pPr>
      <w:pStyle w:val="FooterVersion"/>
      <w:rPr>
        <w:rFonts w:ascii="Trebuchet MS" w:hAnsi="Trebuchet MS"/>
        <w:sz w:val="20"/>
        <w:szCs w:val="20"/>
      </w:rPr>
    </w:pPr>
    <w:r>
      <w:rPr>
        <w:b/>
        <w:color w:val="002060"/>
      </w:rPr>
      <w:drawing>
        <wp:anchor distT="0" distB="0" distL="114300" distR="114300" simplePos="0" relativeHeight="251667456" behindDoc="0" locked="0" layoutInCell="1" allowOverlap="1" wp14:anchorId="02E9A62C" wp14:editId="409C285B">
          <wp:simplePos x="0" y="0"/>
          <wp:positionH relativeFrom="column">
            <wp:posOffset>61595</wp:posOffset>
          </wp:positionH>
          <wp:positionV relativeFrom="paragraph">
            <wp:posOffset>-142875</wp:posOffset>
          </wp:positionV>
          <wp:extent cx="2479675" cy="446405"/>
          <wp:effectExtent l="0" t="0" r="9525" b="107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-clubmark-logo-300x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6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0DA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658D300" wp14:editId="68A35CC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83008" w14:textId="77777777" w:rsidR="007950DA" w:rsidRPr="00B43787" w:rsidRDefault="007950DA" w:rsidP="005838E5">
                          <w:pPr>
                            <w:pStyle w:val="PageNumber1"/>
                            <w:rPr>
                              <w:sz w:val="18"/>
                              <w:szCs w:val="18"/>
                            </w:rPr>
                          </w:pPr>
                          <w:r w:rsidRPr="00B43787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451B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451B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43787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EC76EE2" w14:textId="77777777" w:rsidR="007950DA" w:rsidRDefault="007950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8D300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" filled="f" stroked="f">
              <v:textbox>
                <w:txbxContent>
                  <w:p w14:paraId="36283008" w14:textId="77777777" w:rsidR="007950DA" w:rsidRPr="00B43787" w:rsidRDefault="007950DA" w:rsidP="005838E5">
                    <w:pPr>
                      <w:pStyle w:val="PageNumber1"/>
                      <w:rPr>
                        <w:sz w:val="18"/>
                        <w:szCs w:val="18"/>
                      </w:rPr>
                    </w:pPr>
                    <w:r w:rsidRPr="00B43787">
                      <w:rPr>
                        <w:sz w:val="18"/>
                        <w:szCs w:val="18"/>
                      </w:rPr>
                      <w:t xml:space="preserve">Page </w:t>
                    </w:r>
                    <w:r w:rsidRPr="00B43787">
                      <w:rPr>
                        <w:sz w:val="18"/>
                        <w:szCs w:val="18"/>
                      </w:rPr>
                      <w:fldChar w:fldCharType="begin"/>
                    </w:r>
                    <w:r w:rsidRPr="00B43787">
                      <w:rPr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43787">
                      <w:rPr>
                        <w:sz w:val="18"/>
                        <w:szCs w:val="18"/>
                      </w:rPr>
                      <w:fldChar w:fldCharType="separate"/>
                    </w:r>
                    <w:r w:rsidR="0072451B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B43787">
                      <w:rPr>
                        <w:sz w:val="18"/>
                        <w:szCs w:val="18"/>
                      </w:rPr>
                      <w:fldChar w:fldCharType="end"/>
                    </w:r>
                    <w:r w:rsidRPr="00B43787">
                      <w:rPr>
                        <w:sz w:val="18"/>
                        <w:szCs w:val="18"/>
                      </w:rPr>
                      <w:t xml:space="preserve"> of </w:t>
                    </w:r>
                    <w:r w:rsidRPr="00B43787">
                      <w:rPr>
                        <w:sz w:val="18"/>
                        <w:szCs w:val="18"/>
                      </w:rPr>
                      <w:fldChar w:fldCharType="begin"/>
                    </w:r>
                    <w:r w:rsidRPr="00B43787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B43787">
                      <w:rPr>
                        <w:sz w:val="18"/>
                        <w:szCs w:val="18"/>
                      </w:rPr>
                      <w:fldChar w:fldCharType="separate"/>
                    </w:r>
                    <w:r w:rsidR="0072451B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B43787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3EC76EE2" w14:textId="77777777" w:rsidR="007950DA" w:rsidRDefault="007950DA"/>
                </w:txbxContent>
              </v:textbox>
              <w10:wrap type="square"/>
            </v:shape>
          </w:pict>
        </mc:Fallback>
      </mc:AlternateContent>
    </w:r>
    <w:r w:rsidR="007950DA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5E2BE7FB" wp14:editId="556F7B46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47C1A" w14:textId="43544A8E" w:rsidR="007950DA" w:rsidRDefault="007B6966">
    <w:pPr>
      <w:pStyle w:val="Footer"/>
    </w:pPr>
    <w:r>
      <w:rPr>
        <w:b/>
        <w:noProof/>
        <w:color w:val="002060"/>
        <w:lang w:eastAsia="en-GB"/>
      </w:rPr>
      <w:drawing>
        <wp:anchor distT="0" distB="0" distL="114300" distR="114300" simplePos="0" relativeHeight="251665408" behindDoc="0" locked="0" layoutInCell="1" allowOverlap="1" wp14:anchorId="13BD023B" wp14:editId="42563EA8">
          <wp:simplePos x="0" y="0"/>
          <wp:positionH relativeFrom="column">
            <wp:posOffset>-52705</wp:posOffset>
          </wp:positionH>
          <wp:positionV relativeFrom="paragraph">
            <wp:posOffset>-121920</wp:posOffset>
          </wp:positionV>
          <wp:extent cx="2479675" cy="4464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-clubmark-logo-300x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6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0DA"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70566A0C" wp14:editId="3E2F42F3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B621A" w14:textId="77777777" w:rsidR="00F957BB" w:rsidRDefault="00F957BB" w:rsidP="003E1E56">
      <w:r>
        <w:separator/>
      </w:r>
    </w:p>
  </w:footnote>
  <w:footnote w:type="continuationSeparator" w:id="0">
    <w:p w14:paraId="2196FC5E" w14:textId="77777777" w:rsidR="00F957BB" w:rsidRDefault="00F957BB" w:rsidP="003E1E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A0E44" w14:textId="77777777" w:rsidR="007950DA" w:rsidRPr="00ED37BF" w:rsidRDefault="007950D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2BD6474A" wp14:editId="5679B67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1FC5B" w14:textId="77777777" w:rsidR="007950DA" w:rsidRDefault="007950DA" w:rsidP="00861D7A">
    <w:pPr>
      <w:pStyle w:val="Header"/>
      <w:jc w:val="center"/>
      <w:rPr>
        <w:b/>
        <w:color w:val="DA291C"/>
        <w:sz w:val="28"/>
      </w:rPr>
    </w:pPr>
  </w:p>
  <w:p w14:paraId="0C2AE4A3" w14:textId="77777777" w:rsidR="007950DA" w:rsidRPr="00ED37BF" w:rsidRDefault="007950D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3EDE0" w14:textId="06521FB6" w:rsidR="007950DA" w:rsidRDefault="007950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0D90645" wp14:editId="179743F0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5116"/>
    <w:multiLevelType w:val="hybridMultilevel"/>
    <w:tmpl w:val="E872FE5E"/>
    <w:lvl w:ilvl="0" w:tplc="E7FAE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3480201"/>
    <w:multiLevelType w:val="hybridMultilevel"/>
    <w:tmpl w:val="31DC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1A77"/>
    <w:multiLevelType w:val="multilevel"/>
    <w:tmpl w:val="ADFC3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5E1EC2"/>
    <w:multiLevelType w:val="hybridMultilevel"/>
    <w:tmpl w:val="8320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7CB"/>
    <w:multiLevelType w:val="hybridMultilevel"/>
    <w:tmpl w:val="5F76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E6274"/>
    <w:multiLevelType w:val="hybridMultilevel"/>
    <w:tmpl w:val="A542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B1732"/>
    <w:multiLevelType w:val="multilevel"/>
    <w:tmpl w:val="02CE164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7">
    <w:nsid w:val="21DC342D"/>
    <w:multiLevelType w:val="hybridMultilevel"/>
    <w:tmpl w:val="CB8EB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CF97AF2"/>
    <w:multiLevelType w:val="hybridMultilevel"/>
    <w:tmpl w:val="38325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54DAB"/>
    <w:multiLevelType w:val="hybridMultilevel"/>
    <w:tmpl w:val="9AC6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51F30"/>
    <w:multiLevelType w:val="multilevel"/>
    <w:tmpl w:val="ADFC3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745D37"/>
    <w:multiLevelType w:val="multilevel"/>
    <w:tmpl w:val="120C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A75128"/>
    <w:multiLevelType w:val="hybridMultilevel"/>
    <w:tmpl w:val="4582E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D74BA"/>
    <w:multiLevelType w:val="hybridMultilevel"/>
    <w:tmpl w:val="C1E6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44DAB"/>
    <w:multiLevelType w:val="multilevel"/>
    <w:tmpl w:val="A30C90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33211C"/>
    <w:multiLevelType w:val="multilevel"/>
    <w:tmpl w:val="ADFC3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11866DF"/>
    <w:multiLevelType w:val="multilevel"/>
    <w:tmpl w:val="ADFC3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12C655F"/>
    <w:multiLevelType w:val="hybridMultilevel"/>
    <w:tmpl w:val="F4CE4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C4665"/>
    <w:multiLevelType w:val="hybridMultilevel"/>
    <w:tmpl w:val="9C969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5757F"/>
    <w:multiLevelType w:val="hybridMultilevel"/>
    <w:tmpl w:val="B20E4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665343"/>
    <w:multiLevelType w:val="multilevel"/>
    <w:tmpl w:val="ADFC3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0C3919"/>
    <w:multiLevelType w:val="hybridMultilevel"/>
    <w:tmpl w:val="80A23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555A6"/>
    <w:multiLevelType w:val="multilevel"/>
    <w:tmpl w:val="93B03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8"/>
  </w:num>
  <w:num w:numId="5">
    <w:abstractNumId w:val="14"/>
  </w:num>
  <w:num w:numId="6">
    <w:abstractNumId w:val="1"/>
  </w:num>
  <w:num w:numId="7">
    <w:abstractNumId w:val="21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0"/>
  </w:num>
  <w:num w:numId="16">
    <w:abstractNumId w:val="24"/>
  </w:num>
  <w:num w:numId="17">
    <w:abstractNumId w:val="22"/>
  </w:num>
  <w:num w:numId="18">
    <w:abstractNumId w:val="2"/>
  </w:num>
  <w:num w:numId="19">
    <w:abstractNumId w:val="11"/>
  </w:num>
  <w:num w:numId="20">
    <w:abstractNumId w:val="16"/>
  </w:num>
  <w:num w:numId="21">
    <w:abstractNumId w:val="17"/>
  </w:num>
  <w:num w:numId="22">
    <w:abstractNumId w:val="18"/>
  </w:num>
  <w:num w:numId="23">
    <w:abstractNumId w:val="23"/>
  </w:num>
  <w:num w:numId="24">
    <w:abstractNumId w:val="13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2F"/>
    <w:rsid w:val="0006027C"/>
    <w:rsid w:val="00092AE4"/>
    <w:rsid w:val="00125332"/>
    <w:rsid w:val="001521FD"/>
    <w:rsid w:val="00173D6E"/>
    <w:rsid w:val="001A4C6B"/>
    <w:rsid w:val="001B01AE"/>
    <w:rsid w:val="001D419D"/>
    <w:rsid w:val="00241770"/>
    <w:rsid w:val="002502A0"/>
    <w:rsid w:val="002550C8"/>
    <w:rsid w:val="00261824"/>
    <w:rsid w:val="00277E3D"/>
    <w:rsid w:val="002871D1"/>
    <w:rsid w:val="002A075A"/>
    <w:rsid w:val="0032745B"/>
    <w:rsid w:val="0035020D"/>
    <w:rsid w:val="003B146F"/>
    <w:rsid w:val="003E1E56"/>
    <w:rsid w:val="00414D9D"/>
    <w:rsid w:val="00420B6B"/>
    <w:rsid w:val="0046150D"/>
    <w:rsid w:val="004A0DB6"/>
    <w:rsid w:val="004B2E4E"/>
    <w:rsid w:val="004B3001"/>
    <w:rsid w:val="004C6C60"/>
    <w:rsid w:val="004F5FF0"/>
    <w:rsid w:val="005033D4"/>
    <w:rsid w:val="005435BA"/>
    <w:rsid w:val="00553D46"/>
    <w:rsid w:val="005838E5"/>
    <w:rsid w:val="00593A63"/>
    <w:rsid w:val="005A558F"/>
    <w:rsid w:val="005C152A"/>
    <w:rsid w:val="005C2522"/>
    <w:rsid w:val="005F507C"/>
    <w:rsid w:val="006131BC"/>
    <w:rsid w:val="006410A0"/>
    <w:rsid w:val="0065239C"/>
    <w:rsid w:val="006619EC"/>
    <w:rsid w:val="00663E37"/>
    <w:rsid w:val="006948DF"/>
    <w:rsid w:val="006952C1"/>
    <w:rsid w:val="006A4C80"/>
    <w:rsid w:val="00716C47"/>
    <w:rsid w:val="00717D7E"/>
    <w:rsid w:val="0072451B"/>
    <w:rsid w:val="00743718"/>
    <w:rsid w:val="00782DA6"/>
    <w:rsid w:val="007906A6"/>
    <w:rsid w:val="007950DA"/>
    <w:rsid w:val="007B17B4"/>
    <w:rsid w:val="007B6966"/>
    <w:rsid w:val="007E09F7"/>
    <w:rsid w:val="007E2ACA"/>
    <w:rsid w:val="008176E1"/>
    <w:rsid w:val="00861D7A"/>
    <w:rsid w:val="00893B81"/>
    <w:rsid w:val="008D3B2F"/>
    <w:rsid w:val="008E6D72"/>
    <w:rsid w:val="008F21BE"/>
    <w:rsid w:val="00925116"/>
    <w:rsid w:val="0093399D"/>
    <w:rsid w:val="00960AD1"/>
    <w:rsid w:val="00970023"/>
    <w:rsid w:val="00983894"/>
    <w:rsid w:val="00987B73"/>
    <w:rsid w:val="00993769"/>
    <w:rsid w:val="009D6223"/>
    <w:rsid w:val="00A21DA5"/>
    <w:rsid w:val="00A41073"/>
    <w:rsid w:val="00A9752A"/>
    <w:rsid w:val="00AA7BB7"/>
    <w:rsid w:val="00AD499C"/>
    <w:rsid w:val="00B17D43"/>
    <w:rsid w:val="00B43787"/>
    <w:rsid w:val="00B44FEA"/>
    <w:rsid w:val="00B822DC"/>
    <w:rsid w:val="00B84031"/>
    <w:rsid w:val="00BB4B30"/>
    <w:rsid w:val="00C454A9"/>
    <w:rsid w:val="00C64440"/>
    <w:rsid w:val="00CD6D5B"/>
    <w:rsid w:val="00CF5F02"/>
    <w:rsid w:val="00D04049"/>
    <w:rsid w:val="00D240EF"/>
    <w:rsid w:val="00D25AE0"/>
    <w:rsid w:val="00D54868"/>
    <w:rsid w:val="00D950B3"/>
    <w:rsid w:val="00DA0F74"/>
    <w:rsid w:val="00DB2465"/>
    <w:rsid w:val="00DF27C6"/>
    <w:rsid w:val="00E51918"/>
    <w:rsid w:val="00E65BEB"/>
    <w:rsid w:val="00E823AA"/>
    <w:rsid w:val="00EB6F1D"/>
    <w:rsid w:val="00ED37BF"/>
    <w:rsid w:val="00EE1264"/>
    <w:rsid w:val="00F23CDF"/>
    <w:rsid w:val="00F24B18"/>
    <w:rsid w:val="00F41671"/>
    <w:rsid w:val="00F94271"/>
    <w:rsid w:val="00F957BB"/>
    <w:rsid w:val="00FA3332"/>
    <w:rsid w:val="00FB36E4"/>
    <w:rsid w:val="00FC4F8F"/>
    <w:rsid w:val="00FC5C99"/>
    <w:rsid w:val="00FF0A50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65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D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ListParagraph"/>
    <w:next w:val="BodyText"/>
    <w:link w:val="Heading1Char"/>
    <w:qFormat/>
    <w:rsid w:val="00ED37BF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ED37BF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rPr>
      <w:rFonts w:ascii="Accura Black Italic" w:hAnsi="Accura Black Italic" w:cstheme="minorBidi"/>
      <w:caps/>
      <w:color w:val="FFFFFF" w:themeColor="background2"/>
      <w:sz w:val="80"/>
      <w:szCs w:val="80"/>
      <w:lang w:eastAsia="en-US"/>
    </w:rPr>
  </w:style>
  <w:style w:type="paragraph" w:customStyle="1" w:styleId="Coversubtitle">
    <w:name w:val="Cover subtitle"/>
    <w:basedOn w:val="Normal"/>
    <w:link w:val="CoversubtitleChar"/>
    <w:qFormat/>
    <w:rsid w:val="00CD6D5B"/>
    <w:rPr>
      <w:rFonts w:ascii="Accura" w:hAnsi="Accura" w:cstheme="minorBidi"/>
      <w:caps/>
      <w:color w:val="FFFFFF" w:themeColor="text1"/>
      <w:sz w:val="50"/>
      <w:szCs w:val="50"/>
      <w:lang w:eastAsia="en-US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  <w:spacing w:after="200" w:line="276" w:lineRule="auto"/>
    </w:pPr>
    <w:rPr>
      <w:rFonts w:ascii="Trebuchet MS" w:hAnsi="Trebuchet MS" w:cstheme="minorBidi"/>
      <w:b/>
      <w:caps/>
      <w:color w:val="DA291C"/>
      <w:sz w:val="40"/>
      <w:szCs w:val="40"/>
      <w:lang w:eastAsia="en-US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spacing w:after="200" w:line="276" w:lineRule="auto"/>
      <w:jc w:val="center"/>
    </w:pPr>
    <w:rPr>
      <w:rFonts w:ascii="Accura Black Italic" w:hAnsi="Accura Black Italic" w:cstheme="minorBidi"/>
      <w:b/>
      <w:bCs/>
      <w:color w:val="FFFFFF"/>
      <w:sz w:val="20"/>
      <w:szCs w:val="32"/>
      <w:lang w:eastAsia="en-US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</w:pPr>
    <w:rPr>
      <w:rFonts w:asciiTheme="minorHAnsi" w:eastAsia="Times New Roman" w:hAnsiTheme="minorHAnsi"/>
      <w:lang w:val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qFormat/>
    <w:rsid w:val="008E6D72"/>
    <w:pPr>
      <w:numPr>
        <w:ilvl w:val="1"/>
        <w:numId w:val="1"/>
      </w:numPr>
      <w:spacing w:before="60" w:after="60"/>
      <w:contextualSpacing/>
    </w:pPr>
    <w:rPr>
      <w:rFonts w:asciiTheme="minorHAnsi" w:eastAsiaTheme="minorEastAsia" w:hAnsiTheme="minorHAnsi" w:cs="Arial"/>
      <w:lang w:val="en-US" w:eastAsia="en-US"/>
    </w:rPr>
  </w:style>
  <w:style w:type="paragraph" w:customStyle="1" w:styleId="Body">
    <w:name w:val="Body"/>
    <w:basedOn w:val="Normal"/>
    <w:link w:val="BodyChar"/>
    <w:qFormat/>
    <w:rsid w:val="00A41073"/>
    <w:pPr>
      <w:shd w:val="clear" w:color="auto" w:fill="FFFFFF"/>
      <w:spacing w:after="120" w:line="288" w:lineRule="auto"/>
    </w:pPr>
    <w:rPr>
      <w:rFonts w:asciiTheme="minorHAnsi" w:eastAsia="Times New Roman" w:hAnsiTheme="minorHAnsi" w:cstheme="minorHAnsi"/>
      <w:color w:val="212121"/>
      <w:sz w:val="22"/>
      <w:szCs w:val="20"/>
      <w:lang w:val="fr-FR"/>
    </w:rPr>
  </w:style>
  <w:style w:type="character" w:customStyle="1" w:styleId="BodyChar">
    <w:name w:val="Body Char"/>
    <w:basedOn w:val="DefaultParagraphFont"/>
    <w:link w:val="Body"/>
    <w:rsid w:val="00ED37BF"/>
    <w:rPr>
      <w:rFonts w:eastAsia="Times New Roman" w:cstheme="minorHAnsi"/>
      <w:color w:val="212121"/>
      <w:szCs w:val="20"/>
      <w:shd w:val="clear" w:color="auto" w:fill="FFFFFF"/>
      <w:lang w:val="fr-FR"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 w:val="22"/>
      <w:szCs w:val="20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Cs w:val="20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  <w:spacing w:after="200" w:line="276" w:lineRule="auto"/>
    </w:pPr>
    <w:rPr>
      <w:rFonts w:ascii="Trebuchet MS" w:hAnsi="Trebuchet MS" w:cstheme="minorBidi"/>
      <w:b/>
      <w:caps/>
      <w:color w:val="DA291C"/>
      <w:sz w:val="40"/>
      <w:szCs w:val="40"/>
      <w:lang w:eastAsia="en-US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8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8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C5C99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6966"/>
    <w:rPr>
      <w:color w:val="0121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sef.thomas@britishfencing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eorg\Dropbox%20(British%20Fencing)\TeamShare\Templates%20-%20Word%20Draft\Template%204%20-%20Text%20cover.dotx" TargetMode="External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6F32-4A2E-CB4A-A7F5-707DFF78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C:\Users\georg\Dropbox (British Fencing)\TeamShare\Templates - Word Draft\Template 4 - Text cover.dotx</Template>
  <TotalTime>32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Josef Thomas</cp:lastModifiedBy>
  <cp:revision>15</cp:revision>
  <cp:lastPrinted>2017-08-10T21:50:00Z</cp:lastPrinted>
  <dcterms:created xsi:type="dcterms:W3CDTF">2017-11-27T16:46:00Z</dcterms:created>
  <dcterms:modified xsi:type="dcterms:W3CDTF">2017-12-06T14:42:00Z</dcterms:modified>
</cp:coreProperties>
</file>