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D2591" w14:textId="00C2D929" w:rsidR="004A0DB6" w:rsidRPr="00EA4F80" w:rsidRDefault="00D924DE" w:rsidP="001D0570">
      <w:pPr>
        <w:pStyle w:val="Textpagetitle"/>
        <w:jc w:val="both"/>
      </w:pPr>
      <w:r>
        <w:t>CLUB COMMITTEES</w:t>
      </w:r>
      <w:r w:rsidR="00832F09" w:rsidRPr="00EA4F80">
        <w:t xml:space="preserve"> </w:t>
      </w:r>
      <w:r w:rsidR="004A0DB6" w:rsidRPr="00EA4F80">
        <w:tab/>
      </w:r>
      <w:r w:rsidR="004A0DB6" w:rsidRPr="00EA4F80">
        <w:tab/>
      </w:r>
    </w:p>
    <w:p w14:paraId="6817297A" w14:textId="77777777" w:rsidR="008E6D72" w:rsidRPr="00EA4F80" w:rsidRDefault="008E6D72" w:rsidP="00ED37BF">
      <w:pPr>
        <w:pStyle w:val="Heading1"/>
        <w:rPr>
          <w:lang w:val="en-GB"/>
        </w:rPr>
      </w:pPr>
      <w:r w:rsidRPr="00EA4F80">
        <w:rPr>
          <w:lang w:val="en-GB"/>
        </w:rPr>
        <w:t>Purpose of Document</w:t>
      </w:r>
    </w:p>
    <w:p w14:paraId="28D54658" w14:textId="245D698A" w:rsidR="00B368E3" w:rsidRDefault="00EA4F80" w:rsidP="00B368E3">
      <w:pPr>
        <w:pStyle w:val="Body"/>
        <w:jc w:val="both"/>
        <w:rPr>
          <w:lang w:val="en-GB"/>
        </w:rPr>
      </w:pPr>
      <w:r w:rsidRPr="00EA4F80">
        <w:rPr>
          <w:lang w:val="en-GB"/>
        </w:rPr>
        <w:t xml:space="preserve">Electing a committee may sound rather official and off-putting but is actually relatively straightforward. This document will provide new and existing clubs with support and guidance when selecting, replacing or researching club roles and </w:t>
      </w:r>
      <w:r w:rsidR="00D924DE" w:rsidRPr="00EA4F80">
        <w:rPr>
          <w:lang w:val="en-GB"/>
        </w:rPr>
        <w:t>responsibilities.</w:t>
      </w:r>
      <w:r w:rsidR="00B368E3" w:rsidRPr="00EA4F80">
        <w:rPr>
          <w:lang w:val="en-GB"/>
        </w:rPr>
        <w:t xml:space="preserve"> Having a well-run, organised committee will </w:t>
      </w:r>
      <w:r w:rsidRPr="00EA4F80">
        <w:rPr>
          <w:lang w:val="en-GB"/>
        </w:rPr>
        <w:t xml:space="preserve">ensure your </w:t>
      </w:r>
      <w:r w:rsidR="00B368E3" w:rsidRPr="00EA4F80">
        <w:rPr>
          <w:lang w:val="en-GB"/>
        </w:rPr>
        <w:t xml:space="preserve">members receive the best possible experience </w:t>
      </w:r>
      <w:r w:rsidRPr="00EA4F80">
        <w:rPr>
          <w:lang w:val="en-GB"/>
        </w:rPr>
        <w:t xml:space="preserve">and service whilst giving your club the best possible chance at long term success. </w:t>
      </w:r>
      <w:r w:rsidR="00D924DE">
        <w:rPr>
          <w:lang w:val="en-GB"/>
        </w:rPr>
        <w:t xml:space="preserve">This document provides advice on electing a committee, independence, conflicts of interest and clear roles and responsibilities for 7 roles you can have at your club. </w:t>
      </w:r>
    </w:p>
    <w:p w14:paraId="41130962" w14:textId="77777777" w:rsidR="00D924DE" w:rsidRPr="00EA4F80" w:rsidRDefault="00D924DE" w:rsidP="00B368E3">
      <w:pPr>
        <w:pStyle w:val="Body"/>
        <w:jc w:val="both"/>
        <w:rPr>
          <w:lang w:val="en-GB"/>
        </w:rPr>
      </w:pPr>
    </w:p>
    <w:p w14:paraId="1A4E96E6" w14:textId="04F5D10A" w:rsidR="00B368E3" w:rsidRPr="00EA4F80" w:rsidRDefault="00B368E3" w:rsidP="00B368E3">
      <w:pPr>
        <w:pStyle w:val="Heading1"/>
        <w:rPr>
          <w:lang w:val="en-GB"/>
        </w:rPr>
      </w:pPr>
      <w:r w:rsidRPr="00EA4F80">
        <w:rPr>
          <w:lang w:val="en-GB"/>
        </w:rPr>
        <w:t>ELECTING A COMMITTEE</w:t>
      </w:r>
    </w:p>
    <w:p w14:paraId="2DC7ADE4" w14:textId="77777777" w:rsidR="00D924DE" w:rsidRPr="00D924DE" w:rsidRDefault="00D924DE" w:rsidP="00D924DE">
      <w:pPr>
        <w:pStyle w:val="Body"/>
        <w:jc w:val="both"/>
        <w:rPr>
          <w:lang w:val="en-GB"/>
        </w:rPr>
      </w:pPr>
      <w:r w:rsidRPr="00D924DE">
        <w:rPr>
          <w:lang w:val="en-GB"/>
        </w:rPr>
        <w:t>Your club should be regularly electing new committee members, or at least asking existing members to stand for re-election, as an opportunity to develop or bring in new skills, experiences and perspectives. Although there is no mandatory requirement, it's advisable that committee members serve no more than 9 years in total.</w:t>
      </w:r>
    </w:p>
    <w:p w14:paraId="6664DE39" w14:textId="46AE12F0" w:rsidR="00D924DE" w:rsidRDefault="00D924DE" w:rsidP="00D924DE">
      <w:pPr>
        <w:pStyle w:val="Body"/>
        <w:jc w:val="both"/>
        <w:rPr>
          <w:lang w:val="en-GB"/>
        </w:rPr>
      </w:pPr>
      <w:r w:rsidRPr="00D924DE">
        <w:rPr>
          <w:lang w:val="en-GB"/>
        </w:rPr>
        <w:t>New committee members are typically elected at your club's Annual General Meeting (AGM). Remember to refer to your constitution as there should be rules in place around the recruitment of officers. For example, make sure you know whether nominations for new committee members have to be taken in advance or if you can take them at the meeting (most AGMs require a proposer and a seconder for each nomination).</w:t>
      </w:r>
    </w:p>
    <w:p w14:paraId="1F19600D" w14:textId="77777777" w:rsidR="00D924DE" w:rsidRPr="00D924DE" w:rsidRDefault="00D924DE" w:rsidP="00D924DE">
      <w:pPr>
        <w:pStyle w:val="Body"/>
        <w:jc w:val="both"/>
        <w:rPr>
          <w:lang w:val="en-GB"/>
        </w:rPr>
      </w:pPr>
    </w:p>
    <w:p w14:paraId="50EC0AE2" w14:textId="78EF70C2" w:rsidR="00B368E3" w:rsidRPr="00EA4F80" w:rsidRDefault="00B368E3" w:rsidP="00EA4F80">
      <w:pPr>
        <w:pStyle w:val="Body"/>
        <w:jc w:val="both"/>
        <w:rPr>
          <w:lang w:val="en-GB"/>
        </w:rPr>
      </w:pPr>
      <w:r w:rsidRPr="00EA4F80">
        <w:rPr>
          <w:lang w:val="en-GB"/>
        </w:rPr>
        <w:t>When deciding on committee members, remember to:</w:t>
      </w:r>
    </w:p>
    <w:p w14:paraId="0A6A5526" w14:textId="77777777" w:rsidR="00B368E3" w:rsidRPr="00EA4F80" w:rsidRDefault="00B368E3" w:rsidP="00EA4F80">
      <w:pPr>
        <w:pStyle w:val="Body"/>
        <w:numPr>
          <w:ilvl w:val="0"/>
          <w:numId w:val="6"/>
        </w:numPr>
        <w:jc w:val="both"/>
        <w:rPr>
          <w:lang w:val="en-GB"/>
        </w:rPr>
      </w:pPr>
      <w:r w:rsidRPr="00EA4F80">
        <w:rPr>
          <w:lang w:val="en-GB"/>
        </w:rPr>
        <w:t>Decide on the right committee structure that meets the needs of your club now and in the future.</w:t>
      </w:r>
    </w:p>
    <w:p w14:paraId="2C514C80" w14:textId="77777777" w:rsidR="00B368E3" w:rsidRPr="00EA4F80" w:rsidRDefault="00B368E3" w:rsidP="00EA4F80">
      <w:pPr>
        <w:pStyle w:val="Body"/>
        <w:numPr>
          <w:ilvl w:val="0"/>
          <w:numId w:val="6"/>
        </w:numPr>
        <w:jc w:val="both"/>
        <w:rPr>
          <w:lang w:val="en-GB"/>
        </w:rPr>
      </w:pPr>
      <w:r w:rsidRPr="00EA4F80">
        <w:rPr>
          <w:lang w:val="en-GB"/>
        </w:rPr>
        <w:t>Think about who are the right people to be on the committee. Who has the right skills and experiences for the committee roles? Ask them to get involved.</w:t>
      </w:r>
    </w:p>
    <w:p w14:paraId="45F09F18" w14:textId="234FF9CB" w:rsidR="00B368E3" w:rsidRPr="00EA4F80" w:rsidRDefault="00B368E3" w:rsidP="00EA4F80">
      <w:pPr>
        <w:pStyle w:val="Body"/>
        <w:numPr>
          <w:ilvl w:val="0"/>
          <w:numId w:val="6"/>
        </w:numPr>
        <w:jc w:val="both"/>
        <w:rPr>
          <w:lang w:val="en-GB"/>
        </w:rPr>
      </w:pPr>
      <w:r w:rsidRPr="00EA4F80">
        <w:rPr>
          <w:lang w:val="en-GB"/>
        </w:rPr>
        <w:t>Try and ensure that people have agreed to put themselves forward</w:t>
      </w:r>
      <w:r w:rsidR="00EA4F80">
        <w:rPr>
          <w:lang w:val="en-GB"/>
        </w:rPr>
        <w:t xml:space="preserve"> for designated roles before creating the committee at a</w:t>
      </w:r>
      <w:r w:rsidRPr="00EA4F80">
        <w:rPr>
          <w:lang w:val="en-GB"/>
        </w:rPr>
        <w:t xml:space="preserve"> meeting, it can prevent embarrassing silences!</w:t>
      </w:r>
    </w:p>
    <w:p w14:paraId="3B143855" w14:textId="77777777" w:rsidR="00B368E3" w:rsidRPr="00EA4F80" w:rsidRDefault="00B368E3" w:rsidP="00EA4F80">
      <w:pPr>
        <w:pStyle w:val="Body"/>
        <w:numPr>
          <w:ilvl w:val="0"/>
          <w:numId w:val="6"/>
        </w:numPr>
        <w:jc w:val="both"/>
        <w:rPr>
          <w:lang w:val="en-GB"/>
        </w:rPr>
      </w:pPr>
      <w:r w:rsidRPr="00EA4F80">
        <w:rPr>
          <w:lang w:val="en-GB"/>
        </w:rPr>
        <w:t>Consider the make-up of your club membership. Make sure your committee represents the diversity of your members.</w:t>
      </w:r>
    </w:p>
    <w:p w14:paraId="11C1DBD7" w14:textId="77777777" w:rsidR="00B368E3" w:rsidRPr="00EA4F80" w:rsidRDefault="00B368E3" w:rsidP="00EA4F80">
      <w:pPr>
        <w:pStyle w:val="Body"/>
        <w:numPr>
          <w:ilvl w:val="0"/>
          <w:numId w:val="6"/>
        </w:numPr>
        <w:jc w:val="both"/>
        <w:rPr>
          <w:lang w:val="en-GB"/>
        </w:rPr>
      </w:pPr>
      <w:r w:rsidRPr="00EA4F80">
        <w:rPr>
          <w:lang w:val="en-GB"/>
        </w:rPr>
        <w:lastRenderedPageBreak/>
        <w:t>Where possible make sure each committee member only has one role so they are not overloaded.</w:t>
      </w:r>
    </w:p>
    <w:p w14:paraId="6305DB15" w14:textId="72B29C07" w:rsidR="00D924DE" w:rsidRDefault="00B368E3" w:rsidP="00D924DE">
      <w:pPr>
        <w:pStyle w:val="Body"/>
        <w:jc w:val="both"/>
        <w:rPr>
          <w:szCs w:val="22"/>
          <w:lang w:val="en-GB"/>
        </w:rPr>
      </w:pPr>
      <w:r w:rsidRPr="00EA4F80">
        <w:rPr>
          <w:szCs w:val="22"/>
          <w:lang w:val="en-GB"/>
        </w:rPr>
        <w:t xml:space="preserve">The recommend minimum roles for a committee are the following three roles; </w:t>
      </w:r>
      <w:r w:rsidRPr="00EA4F80">
        <w:rPr>
          <w:bCs/>
          <w:szCs w:val="22"/>
          <w:lang w:val="en-GB"/>
        </w:rPr>
        <w:t>Chair</w:t>
      </w:r>
      <w:r w:rsidRPr="00EA4F80">
        <w:rPr>
          <w:szCs w:val="22"/>
          <w:lang w:val="en-GB"/>
        </w:rPr>
        <w:t xml:space="preserve">, </w:t>
      </w:r>
      <w:r w:rsidRPr="00EA4F80">
        <w:rPr>
          <w:bCs/>
          <w:szCs w:val="22"/>
          <w:lang w:val="en-GB"/>
        </w:rPr>
        <w:t>Secretary</w:t>
      </w:r>
      <w:r w:rsidRPr="00EA4F80">
        <w:rPr>
          <w:szCs w:val="22"/>
          <w:lang w:val="en-GB"/>
        </w:rPr>
        <w:t xml:space="preserve"> and </w:t>
      </w:r>
      <w:r w:rsidRPr="00EA4F80">
        <w:rPr>
          <w:bCs/>
          <w:szCs w:val="22"/>
          <w:lang w:val="en-GB"/>
        </w:rPr>
        <w:t>Treasurer</w:t>
      </w:r>
      <w:r w:rsidRPr="00EA4F80">
        <w:rPr>
          <w:szCs w:val="22"/>
          <w:lang w:val="en-GB"/>
        </w:rPr>
        <w:t xml:space="preserve">. </w:t>
      </w:r>
    </w:p>
    <w:p w14:paraId="4918ABDB" w14:textId="77777777" w:rsidR="00D924DE" w:rsidRPr="00D924DE" w:rsidRDefault="00D924DE" w:rsidP="00D924DE">
      <w:pPr>
        <w:pStyle w:val="Body"/>
        <w:jc w:val="both"/>
        <w:rPr>
          <w:szCs w:val="22"/>
          <w:lang w:val="en-GB"/>
        </w:rPr>
      </w:pPr>
    </w:p>
    <w:p w14:paraId="5BF03B2D" w14:textId="494A97DB" w:rsidR="00B368E3" w:rsidRDefault="00D924DE" w:rsidP="00B368E3">
      <w:pPr>
        <w:pStyle w:val="Heading2"/>
      </w:pPr>
      <w:r>
        <w:t xml:space="preserve">independence </w:t>
      </w:r>
    </w:p>
    <w:p w14:paraId="09123DDE" w14:textId="1BDC1FC7" w:rsidR="00D924DE" w:rsidRDefault="00D924DE" w:rsidP="00D924DE">
      <w:pPr>
        <w:pStyle w:val="Body"/>
        <w:jc w:val="both"/>
        <w:rPr>
          <w:lang w:val="en-GB"/>
        </w:rPr>
      </w:pPr>
      <w:r w:rsidRPr="00D924DE">
        <w:rPr>
          <w:lang w:val="en-GB"/>
        </w:rPr>
        <w:t>To follow good governance practices, at least three of your clubs committee members should be independent, which in this case mean not related or living together. This reduces the risk of decisions being made or swayed by a group that all has a common interest that doesn’t necessarily reflect the club’s best interests</w:t>
      </w:r>
    </w:p>
    <w:p w14:paraId="5285DF60" w14:textId="77777777" w:rsidR="00D924DE" w:rsidRDefault="00D924DE" w:rsidP="00D924DE">
      <w:pPr>
        <w:pStyle w:val="Body"/>
        <w:jc w:val="both"/>
        <w:rPr>
          <w:lang w:val="en-GB"/>
        </w:rPr>
      </w:pPr>
    </w:p>
    <w:p w14:paraId="193E9636" w14:textId="77777777" w:rsidR="00D924DE" w:rsidRDefault="00D924DE" w:rsidP="00D924DE">
      <w:pPr>
        <w:pStyle w:val="Heading2"/>
      </w:pPr>
      <w:r>
        <w:t xml:space="preserve">Conflicts of interest </w:t>
      </w:r>
    </w:p>
    <w:p w14:paraId="0FFC4943" w14:textId="77777777" w:rsidR="00D924DE" w:rsidRPr="00D924DE" w:rsidRDefault="00D924DE" w:rsidP="00D924DE">
      <w:pPr>
        <w:pStyle w:val="Body"/>
        <w:jc w:val="both"/>
        <w:rPr>
          <w:lang w:val="en-GB"/>
        </w:rPr>
      </w:pPr>
      <w:r w:rsidRPr="00D924DE">
        <w:rPr>
          <w:lang w:val="en-GB"/>
        </w:rPr>
        <w:t xml:space="preserve">Its good practice for your committee members to declare any potential conflicts of interest which might affect their role. To find out more about conflicts of interest. Head over to the Club Matters guidance page on </w:t>
      </w:r>
      <w:hyperlink r:id="rId8" w:history="1">
        <w:r w:rsidRPr="00D924DE">
          <w:rPr>
            <w:rStyle w:val="Hyperlink"/>
            <w:szCs w:val="22"/>
            <w:lang w:val="en-GB"/>
          </w:rPr>
          <w:t>Conflicts of Interest</w:t>
        </w:r>
      </w:hyperlink>
      <w:r w:rsidRPr="00D924DE">
        <w:rPr>
          <w:lang w:val="en-GB"/>
        </w:rPr>
        <w:t xml:space="preserve">. </w:t>
      </w:r>
    </w:p>
    <w:p w14:paraId="2ED38967" w14:textId="74D75883" w:rsidR="0087465E" w:rsidRPr="00D924DE" w:rsidRDefault="00D924DE" w:rsidP="00D924DE">
      <w:pPr>
        <w:pStyle w:val="Body"/>
      </w:pPr>
      <w:r>
        <w:t xml:space="preserve"> </w:t>
      </w:r>
    </w:p>
    <w:p w14:paraId="2E739871" w14:textId="78925688" w:rsidR="00D924DE" w:rsidRDefault="00D924DE" w:rsidP="00D924DE">
      <w:pPr>
        <w:pStyle w:val="Heading1"/>
        <w:rPr>
          <w:lang w:val="en-GB"/>
        </w:rPr>
      </w:pPr>
      <w:r>
        <w:rPr>
          <w:lang w:val="en-GB"/>
        </w:rPr>
        <w:t>roles and responsibilities</w:t>
      </w:r>
    </w:p>
    <w:p w14:paraId="0630CFE7" w14:textId="51E39914" w:rsidR="00D924DE" w:rsidRPr="0070727F" w:rsidRDefault="00D924DE" w:rsidP="00D924DE">
      <w:pPr>
        <w:spacing w:before="60" w:after="60"/>
        <w:jc w:val="both"/>
        <w:rPr>
          <w:rFonts w:cs="Arial"/>
        </w:rPr>
      </w:pPr>
      <w:r>
        <w:rPr>
          <w:rFonts w:cs="Arial"/>
        </w:rPr>
        <w:t xml:space="preserve">The following role descriptions can form the basis of the responsibilities of the role and should be adapted to suit the needs your club. These are available to download and utilise for your club when appointing new members to your committee. </w:t>
      </w:r>
    </w:p>
    <w:p w14:paraId="210EA53B" w14:textId="77777777" w:rsidR="00D924DE" w:rsidRPr="00D924DE" w:rsidRDefault="00D924DE" w:rsidP="00D924DE">
      <w:pPr>
        <w:pStyle w:val="BodyText"/>
        <w:rPr>
          <w:lang w:val="en-GB" w:eastAsia="en-US" w:bidi="ar-SA"/>
        </w:rPr>
      </w:pPr>
    </w:p>
    <w:p w14:paraId="4BCE29E9" w14:textId="77777777" w:rsidR="008E6D72" w:rsidRDefault="008E6D72" w:rsidP="008E6D72">
      <w:pPr>
        <w:contextualSpacing/>
        <w:rPr>
          <w:rFonts w:asciiTheme="majorHAnsi" w:hAnsiTheme="majorHAnsi"/>
        </w:rPr>
      </w:pPr>
    </w:p>
    <w:p w14:paraId="2EA56D27" w14:textId="77777777" w:rsidR="00D924DE" w:rsidRDefault="00D924DE" w:rsidP="008E6D72">
      <w:pPr>
        <w:contextualSpacing/>
        <w:rPr>
          <w:rFonts w:asciiTheme="majorHAnsi" w:hAnsiTheme="majorHAnsi"/>
        </w:rPr>
      </w:pPr>
    </w:p>
    <w:p w14:paraId="1B593821" w14:textId="77777777" w:rsidR="00D924DE" w:rsidRDefault="00D924DE" w:rsidP="008E6D72">
      <w:pPr>
        <w:contextualSpacing/>
        <w:rPr>
          <w:rFonts w:asciiTheme="majorHAnsi" w:hAnsiTheme="majorHAnsi"/>
        </w:rPr>
      </w:pPr>
    </w:p>
    <w:p w14:paraId="48CAFDFD" w14:textId="77777777" w:rsidR="00D924DE" w:rsidRDefault="00D924DE" w:rsidP="008E6D72">
      <w:pPr>
        <w:contextualSpacing/>
        <w:rPr>
          <w:rFonts w:asciiTheme="majorHAnsi" w:hAnsiTheme="majorHAnsi"/>
        </w:rPr>
      </w:pPr>
    </w:p>
    <w:p w14:paraId="2E7EAF00" w14:textId="77777777" w:rsidR="00D924DE" w:rsidRDefault="00D924DE" w:rsidP="008E6D72">
      <w:pPr>
        <w:contextualSpacing/>
        <w:rPr>
          <w:rFonts w:asciiTheme="majorHAnsi" w:hAnsiTheme="majorHAnsi"/>
        </w:rPr>
      </w:pPr>
    </w:p>
    <w:p w14:paraId="4D0C4F8B" w14:textId="77777777" w:rsidR="00D924DE" w:rsidRDefault="00D924DE" w:rsidP="008E6D72">
      <w:pPr>
        <w:contextualSpacing/>
        <w:rPr>
          <w:rFonts w:asciiTheme="majorHAnsi" w:hAnsiTheme="majorHAnsi"/>
        </w:rPr>
      </w:pPr>
    </w:p>
    <w:p w14:paraId="6C545857" w14:textId="77777777" w:rsidR="00D924DE" w:rsidRDefault="00D924DE" w:rsidP="008E6D72">
      <w:pPr>
        <w:contextualSpacing/>
        <w:rPr>
          <w:rFonts w:asciiTheme="majorHAnsi" w:hAnsiTheme="majorHAnsi"/>
        </w:rPr>
      </w:pPr>
    </w:p>
    <w:p w14:paraId="7ACE016E" w14:textId="77777777" w:rsidR="00D924DE" w:rsidRDefault="00D924DE" w:rsidP="008E6D72">
      <w:pPr>
        <w:contextualSpacing/>
        <w:rPr>
          <w:rFonts w:asciiTheme="majorHAnsi" w:hAnsiTheme="majorHAnsi"/>
        </w:rPr>
      </w:pPr>
    </w:p>
    <w:p w14:paraId="4C19D4AB" w14:textId="77777777" w:rsidR="00D924DE" w:rsidRDefault="00D924DE" w:rsidP="008E6D72">
      <w:pPr>
        <w:contextualSpacing/>
        <w:rPr>
          <w:rFonts w:asciiTheme="majorHAnsi" w:hAnsiTheme="majorHAnsi"/>
        </w:rPr>
      </w:pPr>
    </w:p>
    <w:p w14:paraId="160079C4" w14:textId="77777777" w:rsidR="00D924DE" w:rsidRDefault="00D924DE" w:rsidP="008E6D72">
      <w:pPr>
        <w:contextualSpacing/>
        <w:rPr>
          <w:rFonts w:asciiTheme="majorHAnsi" w:hAnsiTheme="majorHAnsi"/>
        </w:rPr>
      </w:pPr>
    </w:p>
    <w:p w14:paraId="2B4C1F48" w14:textId="77777777" w:rsidR="00D924DE" w:rsidRDefault="00D924DE" w:rsidP="008E6D72">
      <w:pPr>
        <w:contextualSpacing/>
        <w:rPr>
          <w:rFonts w:asciiTheme="majorHAnsi" w:hAnsiTheme="majorHAnsi"/>
        </w:rPr>
      </w:pPr>
    </w:p>
    <w:p w14:paraId="21B4101B" w14:textId="77777777" w:rsidR="00556FF0" w:rsidRDefault="00556FF0" w:rsidP="008E6D72">
      <w:pPr>
        <w:contextualSpacing/>
        <w:rPr>
          <w:rFonts w:asciiTheme="majorHAnsi" w:hAnsiTheme="majorHAnsi"/>
        </w:rPr>
      </w:pPr>
    </w:p>
    <w:p w14:paraId="2258E726" w14:textId="77777777" w:rsidR="00D924DE" w:rsidRDefault="00D924DE" w:rsidP="008E6D72">
      <w:pPr>
        <w:contextualSpacing/>
        <w:rPr>
          <w:rFonts w:asciiTheme="majorHAnsi" w:hAnsiTheme="majorHAnsi"/>
        </w:rPr>
      </w:pPr>
    </w:p>
    <w:p w14:paraId="47A8560D" w14:textId="77777777" w:rsidR="00D924DE" w:rsidRDefault="00D924DE" w:rsidP="008E6D72">
      <w:pPr>
        <w:contextualSpacing/>
        <w:rPr>
          <w:rFonts w:asciiTheme="majorHAnsi" w:hAnsiTheme="majorHAnsi"/>
        </w:rPr>
      </w:pPr>
    </w:p>
    <w:p w14:paraId="1FFA01DF" w14:textId="77777777" w:rsidR="00D924DE" w:rsidRDefault="00D924DE" w:rsidP="008E6D72">
      <w:pPr>
        <w:contextualSpacing/>
        <w:rPr>
          <w:rFonts w:asciiTheme="majorHAnsi" w:hAnsiTheme="majorHAnsi"/>
        </w:rPr>
      </w:pPr>
    </w:p>
    <w:p w14:paraId="447B2C9F" w14:textId="77777777" w:rsidR="00D924DE" w:rsidRPr="00EA4F80" w:rsidRDefault="00D924DE" w:rsidP="008E6D72">
      <w:pPr>
        <w:contextualSpacing/>
        <w:rPr>
          <w:rFonts w:asciiTheme="majorHAnsi" w:hAnsiTheme="majorHAnsi"/>
        </w:rPr>
      </w:pPr>
    </w:p>
    <w:p w14:paraId="3F2AAE48" w14:textId="5AB4CFAF" w:rsidR="008E6D72" w:rsidRPr="00EA4F80" w:rsidRDefault="004720E1" w:rsidP="00ED37BF">
      <w:pPr>
        <w:pStyle w:val="Heading2"/>
      </w:pPr>
      <w:r>
        <w:rPr>
          <w:noProof/>
          <w:lang w:eastAsia="en-GB"/>
        </w:rPr>
        <w:lastRenderedPageBreak/>
        <w:drawing>
          <wp:anchor distT="0" distB="0" distL="114300" distR="114300" simplePos="0" relativeHeight="251658240" behindDoc="0" locked="0" layoutInCell="1" allowOverlap="1" wp14:anchorId="43D3240C" wp14:editId="1A3CF728">
            <wp:simplePos x="0" y="0"/>
            <wp:positionH relativeFrom="column">
              <wp:posOffset>3931920</wp:posOffset>
            </wp:positionH>
            <wp:positionV relativeFrom="paragraph">
              <wp:posOffset>-36195</wp:posOffset>
            </wp:positionV>
            <wp:extent cx="1773555" cy="77978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Fencing_Logo1_RGB_270416_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779780"/>
                    </a:xfrm>
                    <a:prstGeom prst="rect">
                      <a:avLst/>
                    </a:prstGeom>
                  </pic:spPr>
                </pic:pic>
              </a:graphicData>
            </a:graphic>
            <wp14:sizeRelH relativeFrom="page">
              <wp14:pctWidth>0</wp14:pctWidth>
            </wp14:sizeRelH>
            <wp14:sizeRelV relativeFrom="page">
              <wp14:pctHeight>0</wp14:pctHeight>
            </wp14:sizeRelV>
          </wp:anchor>
        </w:drawing>
      </w:r>
      <w:r w:rsidR="00D924DE">
        <w:t xml:space="preserve">Chairperson </w:t>
      </w:r>
    </w:p>
    <w:p w14:paraId="7AAF0E3E" w14:textId="75E7DA76" w:rsidR="004720E1" w:rsidRDefault="004720E1" w:rsidP="00D924DE">
      <w:pPr>
        <w:pStyle w:val="Body"/>
        <w:rPr>
          <w:lang w:val="en-GB"/>
        </w:rPr>
      </w:pPr>
    </w:p>
    <w:p w14:paraId="524894D7" w14:textId="500120C5" w:rsidR="00D924DE" w:rsidRPr="004720E1" w:rsidRDefault="004720E1" w:rsidP="00D924DE">
      <w:pPr>
        <w:pStyle w:val="Body"/>
        <w:rPr>
          <w:sz w:val="28"/>
          <w:lang w:val="en-GB"/>
        </w:rPr>
      </w:pPr>
      <w:r>
        <w:rPr>
          <w:b/>
          <w:sz w:val="28"/>
          <w:lang w:val="en-GB"/>
        </w:rPr>
        <w:t>Job Role:</w:t>
      </w:r>
      <w:r w:rsidR="00D924DE" w:rsidRPr="004720E1">
        <w:rPr>
          <w:b/>
          <w:sz w:val="28"/>
          <w:lang w:val="en-GB"/>
        </w:rPr>
        <w:t xml:space="preserve"> </w:t>
      </w:r>
    </w:p>
    <w:p w14:paraId="4582CD2E" w14:textId="41DC5D39" w:rsidR="00D924DE" w:rsidRPr="004720E1" w:rsidRDefault="00D924DE" w:rsidP="00D924DE">
      <w:pPr>
        <w:pStyle w:val="Body"/>
        <w:rPr>
          <w:b/>
          <w:sz w:val="28"/>
          <w:lang w:val="en-GB"/>
        </w:rPr>
      </w:pPr>
      <w:r w:rsidRPr="004720E1">
        <w:rPr>
          <w:b/>
          <w:sz w:val="28"/>
          <w:lang w:val="en-GB"/>
        </w:rPr>
        <w:t xml:space="preserve">Start date: </w:t>
      </w:r>
    </w:p>
    <w:p w14:paraId="460625B8" w14:textId="77777777" w:rsidR="00D924DE" w:rsidRPr="004720E1" w:rsidRDefault="00D924DE" w:rsidP="00D924DE">
      <w:pPr>
        <w:pStyle w:val="Body"/>
        <w:rPr>
          <w:b/>
          <w:sz w:val="28"/>
          <w:lang w:val="en-GB"/>
        </w:rPr>
      </w:pPr>
      <w:r w:rsidRPr="004720E1">
        <w:rPr>
          <w:b/>
          <w:sz w:val="28"/>
          <w:lang w:val="en-GB"/>
        </w:rPr>
        <w:t xml:space="preserve">Name: </w:t>
      </w:r>
    </w:p>
    <w:p w14:paraId="74E1CCAC" w14:textId="77777777" w:rsidR="00D924DE" w:rsidRPr="004720E1" w:rsidRDefault="00D924DE" w:rsidP="00D924DE">
      <w:pPr>
        <w:pStyle w:val="Body"/>
        <w:rPr>
          <w:b/>
          <w:sz w:val="28"/>
          <w:lang w:val="en-GB"/>
        </w:rPr>
      </w:pPr>
      <w:r w:rsidRPr="004720E1">
        <w:rPr>
          <w:b/>
          <w:sz w:val="28"/>
          <w:lang w:val="en-GB"/>
        </w:rPr>
        <w:t xml:space="preserve">Responsible to: </w:t>
      </w:r>
    </w:p>
    <w:p w14:paraId="7B4436F3" w14:textId="77777777" w:rsidR="004720E1" w:rsidRPr="00D924DE" w:rsidRDefault="004720E1" w:rsidP="004720E1">
      <w:pPr>
        <w:pStyle w:val="Textpagetitle"/>
      </w:pPr>
    </w:p>
    <w:p w14:paraId="02FD099C" w14:textId="40664691" w:rsidR="004720E1" w:rsidRDefault="004720E1" w:rsidP="004720E1">
      <w:pPr>
        <w:pStyle w:val="HeaderTitle"/>
        <w:jc w:val="left"/>
      </w:pPr>
      <w:r>
        <w:t>Responsibilities:</w:t>
      </w:r>
    </w:p>
    <w:p w14:paraId="2EADF88E" w14:textId="77777777" w:rsidR="004720E1" w:rsidRDefault="004720E1" w:rsidP="004720E1">
      <w:pPr>
        <w:pStyle w:val="HeaderTitle"/>
        <w:jc w:val="left"/>
      </w:pPr>
    </w:p>
    <w:p w14:paraId="6FF324B2" w14:textId="77777777" w:rsidR="00D924DE" w:rsidRPr="00D924DE" w:rsidRDefault="00D924DE" w:rsidP="004720E1">
      <w:pPr>
        <w:pStyle w:val="Body"/>
        <w:numPr>
          <w:ilvl w:val="0"/>
          <w:numId w:val="9"/>
        </w:numPr>
        <w:rPr>
          <w:rFonts w:cs="Tahoma"/>
          <w:bCs/>
          <w:lang w:val="en-GB"/>
        </w:rPr>
      </w:pPr>
      <w:r w:rsidRPr="00D924DE">
        <w:rPr>
          <w:rFonts w:cs="Tahoma"/>
          <w:bCs/>
          <w:lang w:val="en-GB"/>
        </w:rPr>
        <w:t>Support the efficient running of the club</w:t>
      </w:r>
    </w:p>
    <w:p w14:paraId="5DD3B075" w14:textId="77777777" w:rsidR="00D924DE" w:rsidRPr="00D924DE" w:rsidRDefault="00D924DE" w:rsidP="00D924DE">
      <w:pPr>
        <w:pStyle w:val="Body"/>
        <w:numPr>
          <w:ilvl w:val="0"/>
          <w:numId w:val="8"/>
        </w:numPr>
        <w:rPr>
          <w:rFonts w:cs="Tahoma"/>
          <w:bCs/>
          <w:lang w:val="en-GB"/>
        </w:rPr>
      </w:pPr>
      <w:r w:rsidRPr="00D924DE">
        <w:rPr>
          <w:rFonts w:cs="Tahoma"/>
          <w:bCs/>
          <w:lang w:val="en-GB"/>
        </w:rPr>
        <w:t>Chairing regular committee meetings and the Annual General Meetings (AGM)</w:t>
      </w:r>
    </w:p>
    <w:p w14:paraId="1D2552A5" w14:textId="77777777" w:rsidR="00D924DE" w:rsidRPr="00D924DE" w:rsidRDefault="00D924DE" w:rsidP="00D924DE">
      <w:pPr>
        <w:pStyle w:val="Body"/>
        <w:numPr>
          <w:ilvl w:val="0"/>
          <w:numId w:val="8"/>
        </w:numPr>
        <w:rPr>
          <w:rFonts w:cs="Tahoma"/>
          <w:bCs/>
          <w:lang w:val="en-GB"/>
        </w:rPr>
      </w:pPr>
      <w:r w:rsidRPr="00D924DE">
        <w:rPr>
          <w:rFonts w:cs="Tahoma"/>
          <w:bCs/>
          <w:lang w:val="en-GB"/>
        </w:rPr>
        <w:t>Helping others to understand their roles and responsibilities</w:t>
      </w:r>
    </w:p>
    <w:p w14:paraId="3BE04B20" w14:textId="77777777" w:rsidR="00D924DE" w:rsidRPr="00D924DE" w:rsidRDefault="00D924DE" w:rsidP="00D924DE">
      <w:pPr>
        <w:pStyle w:val="Body"/>
        <w:numPr>
          <w:ilvl w:val="0"/>
          <w:numId w:val="8"/>
        </w:numPr>
        <w:rPr>
          <w:rFonts w:cs="Tahoma"/>
          <w:bCs/>
          <w:lang w:val="en-GB"/>
        </w:rPr>
      </w:pPr>
      <w:r w:rsidRPr="00D924DE">
        <w:rPr>
          <w:rFonts w:cs="Tahoma"/>
          <w:bCs/>
          <w:lang w:val="en-GB"/>
        </w:rPr>
        <w:t>Recruiting new committee members, taking into consideration skills, experience and diversity</w:t>
      </w:r>
    </w:p>
    <w:p w14:paraId="26AED388" w14:textId="77777777" w:rsidR="00D924DE" w:rsidRPr="00D924DE" w:rsidRDefault="00D924DE" w:rsidP="00D924DE">
      <w:pPr>
        <w:pStyle w:val="Body"/>
        <w:numPr>
          <w:ilvl w:val="0"/>
          <w:numId w:val="8"/>
        </w:numPr>
        <w:rPr>
          <w:rFonts w:cs="Tahoma"/>
          <w:bCs/>
          <w:lang w:val="en-GB"/>
        </w:rPr>
      </w:pPr>
      <w:r w:rsidRPr="00D924DE">
        <w:rPr>
          <w:rFonts w:cs="Tahoma"/>
          <w:bCs/>
          <w:lang w:val="en-GB"/>
        </w:rPr>
        <w:t>Communicating with various members within the club</w:t>
      </w:r>
    </w:p>
    <w:p w14:paraId="1BF5D822" w14:textId="77777777" w:rsidR="00D924DE" w:rsidRPr="00D924DE" w:rsidRDefault="00D924DE" w:rsidP="00D924DE">
      <w:pPr>
        <w:pStyle w:val="Body"/>
        <w:numPr>
          <w:ilvl w:val="0"/>
          <w:numId w:val="8"/>
        </w:numPr>
        <w:rPr>
          <w:rFonts w:cs="Tahoma"/>
          <w:bCs/>
          <w:lang w:val="en-GB"/>
        </w:rPr>
      </w:pPr>
      <w:r w:rsidRPr="00D924DE">
        <w:rPr>
          <w:rFonts w:cs="Tahoma"/>
          <w:bCs/>
          <w:lang w:val="en-GB"/>
        </w:rPr>
        <w:t>Being actively involved in creating and following a Club Development Plan</w:t>
      </w:r>
    </w:p>
    <w:p w14:paraId="41714E05" w14:textId="7C21B9A4" w:rsidR="00D924DE" w:rsidRPr="00D924DE" w:rsidRDefault="00D924DE" w:rsidP="00D924DE">
      <w:pPr>
        <w:pStyle w:val="Body"/>
        <w:numPr>
          <w:ilvl w:val="0"/>
          <w:numId w:val="8"/>
        </w:numPr>
        <w:rPr>
          <w:rFonts w:cs="Tahoma"/>
          <w:lang w:val="en-GB"/>
        </w:rPr>
      </w:pPr>
      <w:r w:rsidRPr="00D924DE">
        <w:rPr>
          <w:rFonts w:cs="Tahoma"/>
          <w:lang w:val="en-GB"/>
        </w:rPr>
        <w:t>Rep</w:t>
      </w:r>
      <w:r w:rsidR="004720E1">
        <w:rPr>
          <w:rFonts w:cs="Tahoma"/>
          <w:lang w:val="en-GB"/>
        </w:rPr>
        <w:t xml:space="preserve">resenting the club at local, </w:t>
      </w:r>
      <w:r w:rsidRPr="00D924DE">
        <w:rPr>
          <w:rFonts w:cs="Tahoma"/>
          <w:lang w:val="en-GB"/>
        </w:rPr>
        <w:t>regional</w:t>
      </w:r>
      <w:r w:rsidR="004720E1">
        <w:rPr>
          <w:rFonts w:cs="Tahoma"/>
          <w:lang w:val="en-GB"/>
        </w:rPr>
        <w:t xml:space="preserve"> and national</w:t>
      </w:r>
      <w:r w:rsidRPr="00D924DE">
        <w:rPr>
          <w:rFonts w:cs="Tahoma"/>
          <w:lang w:val="en-GB"/>
        </w:rPr>
        <w:t xml:space="preserve"> events</w:t>
      </w:r>
    </w:p>
    <w:p w14:paraId="32CADC1A" w14:textId="6C92F3D8" w:rsidR="00D924DE" w:rsidRPr="00D924DE" w:rsidRDefault="00D924DE" w:rsidP="00D924DE">
      <w:pPr>
        <w:pStyle w:val="Body"/>
        <w:numPr>
          <w:ilvl w:val="0"/>
          <w:numId w:val="8"/>
        </w:numPr>
        <w:rPr>
          <w:rFonts w:cs="Tahoma"/>
          <w:lang w:val="en-GB"/>
        </w:rPr>
      </w:pPr>
      <w:r w:rsidRPr="00D924DE">
        <w:rPr>
          <w:rFonts w:cs="Tahoma"/>
          <w:lang w:val="en-GB"/>
        </w:rPr>
        <w:t>Assist the club to fulfil its responsibilities to safeguard children at club level</w:t>
      </w:r>
    </w:p>
    <w:p w14:paraId="2B6A9375" w14:textId="77777777" w:rsidR="00D924DE" w:rsidRPr="00D924DE" w:rsidRDefault="00D924DE" w:rsidP="00D924DE">
      <w:pPr>
        <w:pStyle w:val="Body"/>
        <w:numPr>
          <w:ilvl w:val="0"/>
          <w:numId w:val="8"/>
        </w:numPr>
        <w:rPr>
          <w:rFonts w:cs="Tahoma"/>
          <w:bCs/>
          <w:lang w:val="en-GB"/>
        </w:rPr>
      </w:pPr>
      <w:r w:rsidRPr="00D924DE">
        <w:rPr>
          <w:rFonts w:cs="Tahoma"/>
          <w:lang w:val="en-GB"/>
        </w:rPr>
        <w:t>Ensuring an understanding of the legal responsibilities of the club to which the Club complies</w:t>
      </w:r>
    </w:p>
    <w:p w14:paraId="32A7CA51" w14:textId="77777777" w:rsidR="00D924DE" w:rsidRPr="00D924DE" w:rsidRDefault="00D924DE" w:rsidP="00D924DE">
      <w:pPr>
        <w:pStyle w:val="Body"/>
        <w:numPr>
          <w:ilvl w:val="0"/>
          <w:numId w:val="8"/>
        </w:numPr>
        <w:rPr>
          <w:rFonts w:cs="Tahoma"/>
          <w:bCs/>
          <w:lang w:val="en-GB"/>
        </w:rPr>
      </w:pPr>
      <w:r w:rsidRPr="00D924DE">
        <w:rPr>
          <w:rFonts w:cs="Tahoma"/>
          <w:bCs/>
          <w:lang w:val="en-GB"/>
        </w:rPr>
        <w:t>Taking responsibility for personal conflicts of interest and declaring, recording and managing these appropriately</w:t>
      </w:r>
    </w:p>
    <w:p w14:paraId="1EDEF1F3" w14:textId="77777777" w:rsidR="00861D7A" w:rsidRDefault="00861D7A" w:rsidP="00ED37BF">
      <w:pPr>
        <w:pStyle w:val="Textpagebody"/>
        <w:rPr>
          <w:lang w:val="en-GB"/>
        </w:rPr>
      </w:pPr>
    </w:p>
    <w:p w14:paraId="7FCC00D2" w14:textId="7C4DCEBD" w:rsidR="00D924DE" w:rsidRDefault="004720E1" w:rsidP="00ED37BF">
      <w:pPr>
        <w:pStyle w:val="Textpagebody"/>
        <w:rPr>
          <w:lang w:val="en-GB"/>
        </w:rPr>
      </w:pPr>
      <w:r>
        <w:rPr>
          <w:lang w:val="en-GB"/>
        </w:rPr>
        <w:t xml:space="preserve">Please adapt these to suit your fencing club. </w:t>
      </w:r>
    </w:p>
    <w:p w14:paraId="50487784" w14:textId="77777777" w:rsidR="00D924DE" w:rsidRDefault="00D924DE" w:rsidP="00ED37BF">
      <w:pPr>
        <w:pStyle w:val="Textpagebody"/>
        <w:rPr>
          <w:lang w:val="en-GB"/>
        </w:rPr>
      </w:pPr>
    </w:p>
    <w:p w14:paraId="071DED48" w14:textId="77777777" w:rsidR="00D924DE" w:rsidRDefault="00D924DE" w:rsidP="00ED37BF">
      <w:pPr>
        <w:pStyle w:val="Textpagebody"/>
        <w:rPr>
          <w:lang w:val="en-GB"/>
        </w:rPr>
      </w:pPr>
    </w:p>
    <w:p w14:paraId="22248CF8" w14:textId="77777777" w:rsidR="00D924DE" w:rsidRDefault="00D924DE" w:rsidP="00ED37BF">
      <w:pPr>
        <w:pStyle w:val="Textpagebody"/>
        <w:rPr>
          <w:lang w:val="en-GB"/>
        </w:rPr>
      </w:pPr>
    </w:p>
    <w:p w14:paraId="6F40C734" w14:textId="77777777" w:rsidR="00D924DE" w:rsidRDefault="00D924DE" w:rsidP="00ED37BF">
      <w:pPr>
        <w:pStyle w:val="Textpagebody"/>
        <w:rPr>
          <w:lang w:val="en-GB"/>
        </w:rPr>
      </w:pPr>
    </w:p>
    <w:p w14:paraId="2327102D" w14:textId="77777777" w:rsidR="00D924DE" w:rsidRDefault="00D924DE" w:rsidP="00ED37BF">
      <w:pPr>
        <w:pStyle w:val="Textpagebody"/>
        <w:rPr>
          <w:lang w:val="en-GB"/>
        </w:rPr>
      </w:pPr>
    </w:p>
    <w:p w14:paraId="2CA4529C" w14:textId="77777777" w:rsidR="00D924DE" w:rsidRDefault="00D924DE" w:rsidP="00ED37BF">
      <w:pPr>
        <w:pStyle w:val="Textpagebody"/>
        <w:rPr>
          <w:lang w:val="en-GB"/>
        </w:rPr>
      </w:pPr>
    </w:p>
    <w:p w14:paraId="50FFC4F5" w14:textId="698464F6" w:rsidR="00D924DE" w:rsidRDefault="00D924DE" w:rsidP="0087465E">
      <w:pPr>
        <w:pStyle w:val="Textpagebody"/>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14:paraId="030721F9" w14:textId="2F99E2A9" w:rsidR="00D924DE" w:rsidRDefault="004720E1" w:rsidP="00D924DE">
      <w:pPr>
        <w:pStyle w:val="Heading2"/>
      </w:pPr>
      <w:r>
        <w:rPr>
          <w:noProof/>
          <w:lang w:eastAsia="en-GB"/>
        </w:rPr>
        <w:lastRenderedPageBreak/>
        <w:drawing>
          <wp:anchor distT="0" distB="0" distL="114300" distR="114300" simplePos="0" relativeHeight="251660288" behindDoc="0" locked="0" layoutInCell="1" allowOverlap="1" wp14:anchorId="0D0DFF18" wp14:editId="029F5C2D">
            <wp:simplePos x="0" y="0"/>
            <wp:positionH relativeFrom="column">
              <wp:posOffset>3816985</wp:posOffset>
            </wp:positionH>
            <wp:positionV relativeFrom="paragraph">
              <wp:posOffset>-40005</wp:posOffset>
            </wp:positionV>
            <wp:extent cx="1773555" cy="779780"/>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Fencing_Logo1_RGB_270416_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779780"/>
                    </a:xfrm>
                    <a:prstGeom prst="rect">
                      <a:avLst/>
                    </a:prstGeom>
                  </pic:spPr>
                </pic:pic>
              </a:graphicData>
            </a:graphic>
            <wp14:sizeRelH relativeFrom="page">
              <wp14:pctWidth>0</wp14:pctWidth>
            </wp14:sizeRelH>
            <wp14:sizeRelV relativeFrom="page">
              <wp14:pctHeight>0</wp14:pctHeight>
            </wp14:sizeRelV>
          </wp:anchor>
        </w:drawing>
      </w:r>
      <w:r w:rsidR="00D924DE">
        <w:t>Secretary</w:t>
      </w:r>
    </w:p>
    <w:p w14:paraId="17220F42" w14:textId="77777777" w:rsidR="004720E1" w:rsidRDefault="004720E1" w:rsidP="004720E1"/>
    <w:p w14:paraId="4DAD48E1" w14:textId="77777777" w:rsidR="004720E1" w:rsidRPr="004720E1" w:rsidRDefault="004720E1" w:rsidP="004720E1">
      <w:pPr>
        <w:pStyle w:val="Body"/>
        <w:rPr>
          <w:sz w:val="28"/>
          <w:lang w:val="en-GB"/>
        </w:rPr>
      </w:pPr>
      <w:r>
        <w:rPr>
          <w:b/>
          <w:sz w:val="28"/>
          <w:lang w:val="en-GB"/>
        </w:rPr>
        <w:t>Job Role:</w:t>
      </w:r>
      <w:r w:rsidRPr="004720E1">
        <w:rPr>
          <w:b/>
          <w:sz w:val="28"/>
          <w:lang w:val="en-GB"/>
        </w:rPr>
        <w:t xml:space="preserve"> </w:t>
      </w:r>
    </w:p>
    <w:p w14:paraId="0BD1C306" w14:textId="77777777" w:rsidR="004720E1" w:rsidRPr="004720E1" w:rsidRDefault="004720E1" w:rsidP="004720E1">
      <w:pPr>
        <w:pStyle w:val="Body"/>
        <w:rPr>
          <w:b/>
          <w:sz w:val="28"/>
          <w:lang w:val="en-GB"/>
        </w:rPr>
      </w:pPr>
      <w:r w:rsidRPr="004720E1">
        <w:rPr>
          <w:b/>
          <w:sz w:val="28"/>
          <w:lang w:val="en-GB"/>
        </w:rPr>
        <w:t xml:space="preserve">Start date: </w:t>
      </w:r>
    </w:p>
    <w:p w14:paraId="09336425" w14:textId="77777777" w:rsidR="004720E1" w:rsidRPr="004720E1" w:rsidRDefault="004720E1" w:rsidP="004720E1">
      <w:pPr>
        <w:pStyle w:val="Body"/>
        <w:rPr>
          <w:b/>
          <w:sz w:val="28"/>
          <w:lang w:val="en-GB"/>
        </w:rPr>
      </w:pPr>
      <w:r w:rsidRPr="004720E1">
        <w:rPr>
          <w:b/>
          <w:sz w:val="28"/>
          <w:lang w:val="en-GB"/>
        </w:rPr>
        <w:t xml:space="preserve">Name: </w:t>
      </w:r>
    </w:p>
    <w:p w14:paraId="1395A44E" w14:textId="77777777" w:rsidR="004720E1" w:rsidRPr="004720E1" w:rsidRDefault="004720E1" w:rsidP="004720E1">
      <w:pPr>
        <w:pStyle w:val="Body"/>
        <w:rPr>
          <w:b/>
          <w:sz w:val="28"/>
          <w:lang w:val="en-GB"/>
        </w:rPr>
      </w:pPr>
      <w:r w:rsidRPr="004720E1">
        <w:rPr>
          <w:b/>
          <w:sz w:val="28"/>
          <w:lang w:val="en-GB"/>
        </w:rPr>
        <w:t xml:space="preserve">Responsible to: </w:t>
      </w:r>
    </w:p>
    <w:p w14:paraId="6ECCF509" w14:textId="77777777" w:rsidR="004720E1" w:rsidRPr="00D924DE" w:rsidRDefault="004720E1" w:rsidP="004720E1">
      <w:pPr>
        <w:pStyle w:val="Textpagetitle"/>
      </w:pPr>
    </w:p>
    <w:p w14:paraId="47E15D05" w14:textId="77777777" w:rsidR="004720E1" w:rsidRDefault="004720E1" w:rsidP="004720E1">
      <w:pPr>
        <w:pStyle w:val="HeaderTitle"/>
        <w:jc w:val="left"/>
      </w:pPr>
      <w:r>
        <w:t>Responsibilities:</w:t>
      </w:r>
    </w:p>
    <w:p w14:paraId="2BBA614F" w14:textId="77777777" w:rsidR="004720E1" w:rsidRDefault="004720E1" w:rsidP="004720E1">
      <w:pPr>
        <w:pStyle w:val="HeaderTitle"/>
        <w:jc w:val="left"/>
      </w:pPr>
    </w:p>
    <w:p w14:paraId="0CC4D1F9" w14:textId="77777777" w:rsidR="004720E1" w:rsidRPr="004720E1" w:rsidRDefault="004720E1" w:rsidP="004720E1">
      <w:pPr>
        <w:pStyle w:val="Body"/>
        <w:numPr>
          <w:ilvl w:val="0"/>
          <w:numId w:val="11"/>
        </w:numPr>
        <w:rPr>
          <w:lang w:val="en-GB"/>
        </w:rPr>
      </w:pPr>
      <w:r w:rsidRPr="004720E1">
        <w:rPr>
          <w:lang w:val="en-GB"/>
        </w:rPr>
        <w:t>Being the first point of contact for club enquiries</w:t>
      </w:r>
    </w:p>
    <w:p w14:paraId="75B7EE28" w14:textId="77777777" w:rsidR="004720E1" w:rsidRPr="004720E1" w:rsidRDefault="004720E1" w:rsidP="004720E1">
      <w:pPr>
        <w:pStyle w:val="Body"/>
        <w:numPr>
          <w:ilvl w:val="0"/>
          <w:numId w:val="11"/>
        </w:numPr>
        <w:rPr>
          <w:lang w:val="en-GB"/>
        </w:rPr>
      </w:pPr>
      <w:r w:rsidRPr="004720E1">
        <w:rPr>
          <w:lang w:val="en-GB"/>
        </w:rPr>
        <w:t>Organising and attending key meetings (including Annual General Meetings)</w:t>
      </w:r>
    </w:p>
    <w:p w14:paraId="2C387748" w14:textId="77777777" w:rsidR="004720E1" w:rsidRPr="004720E1" w:rsidRDefault="004720E1" w:rsidP="004720E1">
      <w:pPr>
        <w:pStyle w:val="Body"/>
        <w:numPr>
          <w:ilvl w:val="0"/>
          <w:numId w:val="11"/>
        </w:numPr>
        <w:rPr>
          <w:lang w:val="en-GB"/>
        </w:rPr>
      </w:pPr>
      <w:r w:rsidRPr="004720E1">
        <w:rPr>
          <w:lang w:val="en-GB"/>
        </w:rPr>
        <w:t>Taking and distributing minutes</w:t>
      </w:r>
    </w:p>
    <w:p w14:paraId="0D44DDA6" w14:textId="77777777" w:rsidR="004720E1" w:rsidRPr="004720E1" w:rsidRDefault="004720E1" w:rsidP="004720E1">
      <w:pPr>
        <w:pStyle w:val="Body"/>
        <w:numPr>
          <w:ilvl w:val="0"/>
          <w:numId w:val="11"/>
        </w:numPr>
        <w:rPr>
          <w:lang w:val="en-GB"/>
        </w:rPr>
      </w:pPr>
      <w:r w:rsidRPr="004720E1">
        <w:rPr>
          <w:lang w:val="en-GB"/>
        </w:rPr>
        <w:t>Delegating tasks to club members</w:t>
      </w:r>
    </w:p>
    <w:p w14:paraId="25F7F0A3" w14:textId="77777777" w:rsidR="004720E1" w:rsidRPr="004720E1" w:rsidRDefault="004720E1" w:rsidP="004720E1">
      <w:pPr>
        <w:pStyle w:val="Body"/>
        <w:numPr>
          <w:ilvl w:val="0"/>
          <w:numId w:val="11"/>
        </w:numPr>
        <w:rPr>
          <w:lang w:val="en-GB"/>
        </w:rPr>
      </w:pPr>
      <w:r w:rsidRPr="004720E1">
        <w:rPr>
          <w:lang w:val="en-GB"/>
        </w:rPr>
        <w:t>Dealing with all correspondence</w:t>
      </w:r>
    </w:p>
    <w:p w14:paraId="33D7740F" w14:textId="77777777" w:rsidR="004720E1" w:rsidRPr="004720E1" w:rsidRDefault="004720E1" w:rsidP="004720E1">
      <w:pPr>
        <w:pStyle w:val="Body"/>
        <w:numPr>
          <w:ilvl w:val="0"/>
          <w:numId w:val="11"/>
        </w:numPr>
        <w:rPr>
          <w:lang w:val="en-GB"/>
        </w:rPr>
      </w:pPr>
      <w:r w:rsidRPr="004720E1">
        <w:rPr>
          <w:lang w:val="en-GB"/>
        </w:rPr>
        <w:t xml:space="preserve">Attending to affiliations </w:t>
      </w:r>
    </w:p>
    <w:p w14:paraId="6B8C2AEE" w14:textId="77777777" w:rsidR="004720E1" w:rsidRPr="004720E1" w:rsidRDefault="004720E1" w:rsidP="004720E1">
      <w:pPr>
        <w:pStyle w:val="Body"/>
        <w:numPr>
          <w:ilvl w:val="0"/>
          <w:numId w:val="11"/>
        </w:numPr>
        <w:rPr>
          <w:lang w:val="en-GB"/>
        </w:rPr>
      </w:pPr>
      <w:r w:rsidRPr="004720E1">
        <w:rPr>
          <w:lang w:val="en-GB"/>
        </w:rPr>
        <w:t>Ensuring insurance is up to date and relevant</w:t>
      </w:r>
    </w:p>
    <w:p w14:paraId="7B57D13C" w14:textId="77777777" w:rsidR="004720E1" w:rsidRPr="004720E1" w:rsidRDefault="004720E1" w:rsidP="004720E1">
      <w:pPr>
        <w:pStyle w:val="Body"/>
        <w:numPr>
          <w:ilvl w:val="0"/>
          <w:numId w:val="11"/>
        </w:numPr>
        <w:rPr>
          <w:lang w:val="en-GB"/>
        </w:rPr>
      </w:pPr>
      <w:r w:rsidRPr="004720E1">
        <w:rPr>
          <w:lang w:val="en-GB"/>
        </w:rPr>
        <w:t>Maintaining up to date records and reference files</w:t>
      </w:r>
    </w:p>
    <w:p w14:paraId="7302F6D6" w14:textId="77777777" w:rsidR="004720E1" w:rsidRPr="004720E1" w:rsidRDefault="004720E1" w:rsidP="004720E1">
      <w:pPr>
        <w:pStyle w:val="Body"/>
        <w:numPr>
          <w:ilvl w:val="0"/>
          <w:numId w:val="11"/>
        </w:numPr>
        <w:rPr>
          <w:lang w:val="en-GB"/>
        </w:rPr>
      </w:pPr>
      <w:r w:rsidRPr="004720E1">
        <w:rPr>
          <w:lang w:val="en-GB"/>
        </w:rPr>
        <w:t>Arranging handover or succession planning for the position</w:t>
      </w:r>
    </w:p>
    <w:p w14:paraId="53C45C50" w14:textId="77777777" w:rsidR="004720E1" w:rsidRPr="004720E1" w:rsidRDefault="004720E1" w:rsidP="004720E1">
      <w:pPr>
        <w:pStyle w:val="Body"/>
        <w:numPr>
          <w:ilvl w:val="0"/>
          <w:numId w:val="11"/>
        </w:numPr>
        <w:rPr>
          <w:lang w:val="en-GB"/>
        </w:rPr>
      </w:pPr>
      <w:r w:rsidRPr="004720E1">
        <w:rPr>
          <w:lang w:val="en-GB"/>
        </w:rPr>
        <w:t>Taking responsibility for personal conflicts of interest and declaring, recording and managing these appropriately</w:t>
      </w:r>
    </w:p>
    <w:p w14:paraId="01CED5ED" w14:textId="77777777" w:rsidR="004720E1" w:rsidRDefault="004720E1" w:rsidP="004720E1">
      <w:pPr>
        <w:pStyle w:val="Textpagebody"/>
        <w:rPr>
          <w:lang w:val="en-GB"/>
        </w:rPr>
      </w:pPr>
    </w:p>
    <w:p w14:paraId="76F190ED" w14:textId="77777777" w:rsidR="004720E1" w:rsidRDefault="004720E1" w:rsidP="004720E1">
      <w:pPr>
        <w:pStyle w:val="Textpagebody"/>
        <w:rPr>
          <w:lang w:val="en-GB"/>
        </w:rPr>
      </w:pPr>
      <w:r>
        <w:rPr>
          <w:lang w:val="en-GB"/>
        </w:rPr>
        <w:t xml:space="preserve">Please adapt these to suit your fencing club. </w:t>
      </w:r>
    </w:p>
    <w:p w14:paraId="4EF94195" w14:textId="77777777" w:rsidR="0059226E" w:rsidRDefault="0059226E" w:rsidP="004720E1">
      <w:pPr>
        <w:pStyle w:val="Textpagebody"/>
        <w:rPr>
          <w:lang w:val="en-GB"/>
        </w:rPr>
      </w:pPr>
    </w:p>
    <w:p w14:paraId="4B55CB91" w14:textId="77777777" w:rsidR="0059226E" w:rsidRDefault="0059226E" w:rsidP="004720E1">
      <w:pPr>
        <w:pStyle w:val="Textpagebody"/>
        <w:rPr>
          <w:lang w:val="en-GB"/>
        </w:rPr>
      </w:pPr>
    </w:p>
    <w:p w14:paraId="356F5CBB" w14:textId="77777777" w:rsidR="0059226E" w:rsidRDefault="0059226E" w:rsidP="004720E1">
      <w:pPr>
        <w:pStyle w:val="Textpagebody"/>
        <w:rPr>
          <w:lang w:val="en-GB"/>
        </w:rPr>
      </w:pPr>
    </w:p>
    <w:p w14:paraId="0C4550B9" w14:textId="77777777" w:rsidR="0059226E" w:rsidRDefault="0059226E" w:rsidP="004720E1">
      <w:pPr>
        <w:pStyle w:val="Textpagebody"/>
        <w:rPr>
          <w:lang w:val="en-GB"/>
        </w:rPr>
      </w:pPr>
    </w:p>
    <w:p w14:paraId="5A367411" w14:textId="77777777" w:rsidR="0059226E" w:rsidRDefault="0059226E" w:rsidP="004720E1">
      <w:pPr>
        <w:pStyle w:val="Textpagebody"/>
        <w:rPr>
          <w:lang w:val="en-GB"/>
        </w:rPr>
      </w:pPr>
    </w:p>
    <w:p w14:paraId="760F861E" w14:textId="77777777" w:rsidR="0059226E" w:rsidRDefault="0059226E" w:rsidP="004720E1">
      <w:pPr>
        <w:pStyle w:val="Textpagebody"/>
        <w:rPr>
          <w:lang w:val="en-GB"/>
        </w:rPr>
      </w:pPr>
    </w:p>
    <w:p w14:paraId="4C9913D9" w14:textId="77777777" w:rsidR="0059226E" w:rsidRDefault="0059226E" w:rsidP="004720E1">
      <w:pPr>
        <w:pStyle w:val="Textpagebody"/>
        <w:rPr>
          <w:lang w:val="en-GB"/>
        </w:rPr>
      </w:pPr>
    </w:p>
    <w:p w14:paraId="10B011F3" w14:textId="77777777" w:rsidR="004720E1" w:rsidRPr="004720E1" w:rsidRDefault="004720E1" w:rsidP="004720E1"/>
    <w:p w14:paraId="4C698B57" w14:textId="22B50463" w:rsidR="00D924DE" w:rsidRDefault="0059226E" w:rsidP="004720E1">
      <w:pPr>
        <w:pStyle w:val="Heading2"/>
      </w:pPr>
      <w:r>
        <w:rPr>
          <w:noProof/>
          <w:lang w:eastAsia="en-GB"/>
        </w:rPr>
        <w:lastRenderedPageBreak/>
        <w:drawing>
          <wp:anchor distT="0" distB="0" distL="114300" distR="114300" simplePos="0" relativeHeight="251662336" behindDoc="0" locked="0" layoutInCell="1" allowOverlap="1" wp14:anchorId="39140DB2" wp14:editId="6FE6ABE7">
            <wp:simplePos x="0" y="0"/>
            <wp:positionH relativeFrom="column">
              <wp:posOffset>3931920</wp:posOffset>
            </wp:positionH>
            <wp:positionV relativeFrom="paragraph">
              <wp:posOffset>-38100</wp:posOffset>
            </wp:positionV>
            <wp:extent cx="1773555" cy="779780"/>
            <wp:effectExtent l="0" t="0" r="444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Fencing_Logo1_RGB_270416_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779780"/>
                    </a:xfrm>
                    <a:prstGeom prst="rect">
                      <a:avLst/>
                    </a:prstGeom>
                  </pic:spPr>
                </pic:pic>
              </a:graphicData>
            </a:graphic>
            <wp14:sizeRelH relativeFrom="page">
              <wp14:pctWidth>0</wp14:pctWidth>
            </wp14:sizeRelH>
            <wp14:sizeRelV relativeFrom="page">
              <wp14:pctHeight>0</wp14:pctHeight>
            </wp14:sizeRelV>
          </wp:anchor>
        </w:drawing>
      </w:r>
      <w:r w:rsidR="00D924DE" w:rsidRPr="00472C0B">
        <w:t xml:space="preserve">Treasurer </w:t>
      </w:r>
    </w:p>
    <w:p w14:paraId="6D2F2C25" w14:textId="18906E36" w:rsidR="0059226E" w:rsidRPr="0059226E" w:rsidRDefault="0059226E" w:rsidP="0059226E"/>
    <w:p w14:paraId="0ADD698F" w14:textId="77777777" w:rsidR="0059226E" w:rsidRPr="004720E1" w:rsidRDefault="0059226E" w:rsidP="0059226E">
      <w:pPr>
        <w:pStyle w:val="Body"/>
        <w:rPr>
          <w:sz w:val="28"/>
          <w:lang w:val="en-GB"/>
        </w:rPr>
      </w:pPr>
      <w:r>
        <w:rPr>
          <w:b/>
          <w:sz w:val="28"/>
          <w:lang w:val="en-GB"/>
        </w:rPr>
        <w:t>Job Role:</w:t>
      </w:r>
      <w:r w:rsidRPr="004720E1">
        <w:rPr>
          <w:b/>
          <w:sz w:val="28"/>
          <w:lang w:val="en-GB"/>
        </w:rPr>
        <w:t xml:space="preserve"> </w:t>
      </w:r>
    </w:p>
    <w:p w14:paraId="6B2740F4" w14:textId="77777777" w:rsidR="0059226E" w:rsidRPr="004720E1" w:rsidRDefault="0059226E" w:rsidP="0059226E">
      <w:pPr>
        <w:pStyle w:val="Body"/>
        <w:rPr>
          <w:b/>
          <w:sz w:val="28"/>
          <w:lang w:val="en-GB"/>
        </w:rPr>
      </w:pPr>
      <w:r w:rsidRPr="004720E1">
        <w:rPr>
          <w:b/>
          <w:sz w:val="28"/>
          <w:lang w:val="en-GB"/>
        </w:rPr>
        <w:t xml:space="preserve">Start date: </w:t>
      </w:r>
    </w:p>
    <w:p w14:paraId="5BF3BEB5" w14:textId="77777777" w:rsidR="0059226E" w:rsidRPr="004720E1" w:rsidRDefault="0059226E" w:rsidP="0059226E">
      <w:pPr>
        <w:pStyle w:val="Body"/>
        <w:rPr>
          <w:b/>
          <w:sz w:val="28"/>
          <w:lang w:val="en-GB"/>
        </w:rPr>
      </w:pPr>
      <w:r w:rsidRPr="004720E1">
        <w:rPr>
          <w:b/>
          <w:sz w:val="28"/>
          <w:lang w:val="en-GB"/>
        </w:rPr>
        <w:t xml:space="preserve">Name: </w:t>
      </w:r>
    </w:p>
    <w:p w14:paraId="30E81F83" w14:textId="77777777" w:rsidR="0059226E" w:rsidRPr="004720E1" w:rsidRDefault="0059226E" w:rsidP="0059226E">
      <w:pPr>
        <w:pStyle w:val="Body"/>
        <w:rPr>
          <w:b/>
          <w:sz w:val="28"/>
          <w:lang w:val="en-GB"/>
        </w:rPr>
      </w:pPr>
      <w:r w:rsidRPr="004720E1">
        <w:rPr>
          <w:b/>
          <w:sz w:val="28"/>
          <w:lang w:val="en-GB"/>
        </w:rPr>
        <w:t xml:space="preserve">Responsible to: </w:t>
      </w:r>
    </w:p>
    <w:p w14:paraId="540DC4CC" w14:textId="77777777" w:rsidR="0059226E" w:rsidRPr="00D924DE" w:rsidRDefault="0059226E" w:rsidP="0059226E">
      <w:pPr>
        <w:pStyle w:val="Textpagetitle"/>
      </w:pPr>
    </w:p>
    <w:p w14:paraId="2F43A8A4" w14:textId="77777777" w:rsidR="0059226E" w:rsidRDefault="0059226E" w:rsidP="0059226E">
      <w:pPr>
        <w:pStyle w:val="HeaderTitle"/>
        <w:jc w:val="left"/>
      </w:pPr>
      <w:r>
        <w:t>Responsibilities:</w:t>
      </w:r>
    </w:p>
    <w:p w14:paraId="51A96FF2" w14:textId="77777777" w:rsidR="0059226E" w:rsidRDefault="0059226E" w:rsidP="0059226E">
      <w:pPr>
        <w:pStyle w:val="HeaderTitle"/>
        <w:jc w:val="left"/>
      </w:pPr>
    </w:p>
    <w:p w14:paraId="47AC9D9F" w14:textId="220FC893" w:rsidR="0059226E" w:rsidRPr="0059226E" w:rsidRDefault="0059226E" w:rsidP="0059226E">
      <w:pPr>
        <w:pStyle w:val="Body"/>
        <w:numPr>
          <w:ilvl w:val="0"/>
          <w:numId w:val="14"/>
        </w:numPr>
        <w:rPr>
          <w:lang w:val="en-GB"/>
        </w:rPr>
      </w:pPr>
      <w:r w:rsidRPr="0059226E">
        <w:rPr>
          <w:lang w:val="en-GB"/>
        </w:rPr>
        <w:t>Managing the club’s income and expenditure in accordance with club rules</w:t>
      </w:r>
    </w:p>
    <w:p w14:paraId="44D9A97E" w14:textId="2668238C" w:rsidR="0059226E" w:rsidRPr="0059226E" w:rsidRDefault="0059226E" w:rsidP="0059226E">
      <w:pPr>
        <w:pStyle w:val="Body"/>
        <w:numPr>
          <w:ilvl w:val="0"/>
          <w:numId w:val="14"/>
        </w:numPr>
        <w:rPr>
          <w:lang w:val="en-GB"/>
        </w:rPr>
      </w:pPr>
      <w:r w:rsidRPr="0059226E">
        <w:rPr>
          <w:lang w:val="en-GB"/>
        </w:rPr>
        <w:t>Producing an end of year financial report</w:t>
      </w:r>
    </w:p>
    <w:p w14:paraId="04C16592" w14:textId="623AD849" w:rsidR="0059226E" w:rsidRPr="0059226E" w:rsidRDefault="0059226E" w:rsidP="0059226E">
      <w:pPr>
        <w:pStyle w:val="Body"/>
        <w:numPr>
          <w:ilvl w:val="0"/>
          <w:numId w:val="14"/>
        </w:numPr>
        <w:rPr>
          <w:lang w:val="en-GB"/>
        </w:rPr>
      </w:pPr>
      <w:r w:rsidRPr="0059226E">
        <w:rPr>
          <w:lang w:val="en-GB"/>
        </w:rPr>
        <w:t>Identifying a suitable individual to independently review the annual accounts</w:t>
      </w:r>
    </w:p>
    <w:p w14:paraId="779BA46A" w14:textId="6DF0CE37" w:rsidR="0059226E" w:rsidRPr="0059226E" w:rsidRDefault="0059226E" w:rsidP="0059226E">
      <w:pPr>
        <w:pStyle w:val="Body"/>
        <w:numPr>
          <w:ilvl w:val="0"/>
          <w:numId w:val="14"/>
        </w:numPr>
        <w:rPr>
          <w:lang w:val="en-GB"/>
        </w:rPr>
      </w:pPr>
      <w:r w:rsidRPr="0059226E">
        <w:rPr>
          <w:lang w:val="en-GB"/>
        </w:rPr>
        <w:t>Regularly reporting back to the club committee on all financial matters</w:t>
      </w:r>
    </w:p>
    <w:p w14:paraId="6A82C0FC" w14:textId="1D0C4334" w:rsidR="0059226E" w:rsidRPr="0059226E" w:rsidRDefault="0059226E" w:rsidP="0059226E">
      <w:pPr>
        <w:pStyle w:val="Body"/>
        <w:numPr>
          <w:ilvl w:val="0"/>
          <w:numId w:val="14"/>
        </w:numPr>
        <w:rPr>
          <w:lang w:val="en-GB"/>
        </w:rPr>
      </w:pPr>
      <w:r w:rsidRPr="0059226E">
        <w:rPr>
          <w:lang w:val="en-GB"/>
        </w:rPr>
        <w:t>Efficient payment of invoices and bills</w:t>
      </w:r>
    </w:p>
    <w:p w14:paraId="6A8E359B" w14:textId="460BE33D" w:rsidR="0059226E" w:rsidRPr="0059226E" w:rsidRDefault="0059226E" w:rsidP="0059226E">
      <w:pPr>
        <w:pStyle w:val="Body"/>
        <w:numPr>
          <w:ilvl w:val="0"/>
          <w:numId w:val="14"/>
        </w:numPr>
        <w:rPr>
          <w:lang w:val="en-GB"/>
        </w:rPr>
      </w:pPr>
      <w:r w:rsidRPr="0059226E">
        <w:rPr>
          <w:lang w:val="en-GB"/>
        </w:rPr>
        <w:t>Proposing amendments to annual and weekly subscriptions as appropriate</w:t>
      </w:r>
    </w:p>
    <w:p w14:paraId="0704E0EA" w14:textId="3AAB8B8F" w:rsidR="0059226E" w:rsidRPr="0059226E" w:rsidRDefault="0059226E" w:rsidP="0059226E">
      <w:pPr>
        <w:pStyle w:val="Body"/>
        <w:numPr>
          <w:ilvl w:val="0"/>
          <w:numId w:val="14"/>
        </w:numPr>
        <w:rPr>
          <w:lang w:val="en-GB"/>
        </w:rPr>
      </w:pPr>
      <w:r w:rsidRPr="0059226E">
        <w:rPr>
          <w:lang w:val="en-GB"/>
        </w:rPr>
        <w:t>Depositing cash and cheques that the club receives</w:t>
      </w:r>
    </w:p>
    <w:p w14:paraId="515A9CF9" w14:textId="1CA8A2B9" w:rsidR="0059226E" w:rsidRPr="0059226E" w:rsidRDefault="0059226E" w:rsidP="0059226E">
      <w:pPr>
        <w:pStyle w:val="Body"/>
        <w:numPr>
          <w:ilvl w:val="0"/>
          <w:numId w:val="14"/>
        </w:numPr>
        <w:rPr>
          <w:lang w:val="en-GB"/>
        </w:rPr>
      </w:pPr>
      <w:r w:rsidRPr="0059226E">
        <w:rPr>
          <w:lang w:val="en-GB"/>
        </w:rPr>
        <w:t>Keeping up to date financial records</w:t>
      </w:r>
    </w:p>
    <w:p w14:paraId="197BE0A9" w14:textId="10331F22" w:rsidR="0059226E" w:rsidRPr="0059226E" w:rsidRDefault="0059226E" w:rsidP="0059226E">
      <w:pPr>
        <w:pStyle w:val="Body"/>
        <w:numPr>
          <w:ilvl w:val="0"/>
          <w:numId w:val="14"/>
        </w:numPr>
        <w:rPr>
          <w:lang w:val="en-GB"/>
        </w:rPr>
      </w:pPr>
      <w:r w:rsidRPr="0059226E">
        <w:rPr>
          <w:lang w:val="en-GB"/>
        </w:rPr>
        <w:t>Arranging handover or succession planning for the position</w:t>
      </w:r>
    </w:p>
    <w:p w14:paraId="40667ACD" w14:textId="77777777" w:rsidR="0059226E" w:rsidRPr="0059226E" w:rsidRDefault="0059226E" w:rsidP="0059226E">
      <w:pPr>
        <w:pStyle w:val="Body"/>
        <w:numPr>
          <w:ilvl w:val="0"/>
          <w:numId w:val="14"/>
        </w:numPr>
        <w:rPr>
          <w:lang w:val="en-GB"/>
        </w:rPr>
      </w:pPr>
      <w:r w:rsidRPr="0059226E">
        <w:rPr>
          <w:lang w:val="en-GB"/>
        </w:rPr>
        <w:t>Taking responsibility for personal conflicts of interests and declaring, recording and managing these appropriately</w:t>
      </w:r>
    </w:p>
    <w:p w14:paraId="72C69D61" w14:textId="77777777" w:rsidR="0059226E" w:rsidRDefault="0059226E" w:rsidP="0059226E">
      <w:pPr>
        <w:pStyle w:val="Textpagebody"/>
        <w:rPr>
          <w:lang w:val="en-GB"/>
        </w:rPr>
      </w:pPr>
    </w:p>
    <w:p w14:paraId="4890919E" w14:textId="77777777" w:rsidR="0059226E" w:rsidRDefault="0059226E" w:rsidP="0059226E">
      <w:pPr>
        <w:pStyle w:val="Textpagebody"/>
        <w:rPr>
          <w:lang w:val="en-GB"/>
        </w:rPr>
      </w:pPr>
      <w:r>
        <w:rPr>
          <w:lang w:val="en-GB"/>
        </w:rPr>
        <w:t xml:space="preserve">Please adapt these to suit your fencing club. </w:t>
      </w:r>
    </w:p>
    <w:p w14:paraId="20F76C0F" w14:textId="77777777" w:rsidR="0059226E" w:rsidRDefault="0059226E" w:rsidP="0059226E"/>
    <w:p w14:paraId="279B5BDA" w14:textId="77777777" w:rsidR="0059226E" w:rsidRDefault="0059226E" w:rsidP="0059226E"/>
    <w:p w14:paraId="0E1F82E1" w14:textId="77777777" w:rsidR="0059226E" w:rsidRDefault="0059226E" w:rsidP="0059226E"/>
    <w:p w14:paraId="69ECAC8E" w14:textId="77777777" w:rsidR="0059226E" w:rsidRDefault="0059226E" w:rsidP="0059226E"/>
    <w:p w14:paraId="2ECB2A29" w14:textId="77777777" w:rsidR="0059226E" w:rsidRDefault="0059226E" w:rsidP="0059226E"/>
    <w:p w14:paraId="37A4B3FB" w14:textId="77777777" w:rsidR="0059226E" w:rsidRPr="0059226E" w:rsidRDefault="0059226E" w:rsidP="0059226E"/>
    <w:p w14:paraId="6D70D67F" w14:textId="15762142" w:rsidR="004720E1" w:rsidRDefault="0059226E" w:rsidP="004720E1">
      <w:pPr>
        <w:pStyle w:val="Heading2"/>
      </w:pPr>
      <w:r>
        <w:rPr>
          <w:noProof/>
          <w:lang w:eastAsia="en-GB"/>
        </w:rPr>
        <w:lastRenderedPageBreak/>
        <w:drawing>
          <wp:anchor distT="0" distB="0" distL="114300" distR="114300" simplePos="0" relativeHeight="251664384" behindDoc="0" locked="0" layoutInCell="1" allowOverlap="1" wp14:anchorId="52C779BF" wp14:editId="0C927D20">
            <wp:simplePos x="0" y="0"/>
            <wp:positionH relativeFrom="column">
              <wp:posOffset>3941445</wp:posOffset>
            </wp:positionH>
            <wp:positionV relativeFrom="paragraph">
              <wp:posOffset>-33020</wp:posOffset>
            </wp:positionV>
            <wp:extent cx="1773555" cy="779780"/>
            <wp:effectExtent l="0" t="0" r="444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Fencing_Logo1_RGB_270416_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779780"/>
                    </a:xfrm>
                    <a:prstGeom prst="rect">
                      <a:avLst/>
                    </a:prstGeom>
                  </pic:spPr>
                </pic:pic>
              </a:graphicData>
            </a:graphic>
            <wp14:sizeRelH relativeFrom="page">
              <wp14:pctWidth>0</wp14:pctWidth>
            </wp14:sizeRelH>
            <wp14:sizeRelV relativeFrom="page">
              <wp14:pctHeight>0</wp14:pctHeight>
            </wp14:sizeRelV>
          </wp:anchor>
        </w:drawing>
      </w:r>
      <w:r w:rsidR="00D924DE">
        <w:t xml:space="preserve"> </w:t>
      </w:r>
      <w:r w:rsidR="004720E1">
        <w:t>Club welfre officer</w:t>
      </w:r>
    </w:p>
    <w:p w14:paraId="6FCBD197" w14:textId="77777777" w:rsidR="0059226E" w:rsidRPr="0059226E" w:rsidRDefault="0059226E" w:rsidP="0059226E"/>
    <w:p w14:paraId="0C8F86E6" w14:textId="77777777" w:rsidR="0059226E" w:rsidRPr="004720E1" w:rsidRDefault="0059226E" w:rsidP="0059226E">
      <w:pPr>
        <w:pStyle w:val="Body"/>
        <w:rPr>
          <w:sz w:val="28"/>
          <w:lang w:val="en-GB"/>
        </w:rPr>
      </w:pPr>
      <w:r>
        <w:rPr>
          <w:b/>
          <w:sz w:val="28"/>
          <w:lang w:val="en-GB"/>
        </w:rPr>
        <w:t>Job Role:</w:t>
      </w:r>
      <w:r w:rsidRPr="004720E1">
        <w:rPr>
          <w:b/>
          <w:sz w:val="28"/>
          <w:lang w:val="en-GB"/>
        </w:rPr>
        <w:t xml:space="preserve"> </w:t>
      </w:r>
    </w:p>
    <w:p w14:paraId="7936EBD6" w14:textId="77777777" w:rsidR="0059226E" w:rsidRPr="004720E1" w:rsidRDefault="0059226E" w:rsidP="0059226E">
      <w:pPr>
        <w:pStyle w:val="Body"/>
        <w:rPr>
          <w:b/>
          <w:sz w:val="28"/>
          <w:lang w:val="en-GB"/>
        </w:rPr>
      </w:pPr>
      <w:r w:rsidRPr="004720E1">
        <w:rPr>
          <w:b/>
          <w:sz w:val="28"/>
          <w:lang w:val="en-GB"/>
        </w:rPr>
        <w:t xml:space="preserve">Start date: </w:t>
      </w:r>
    </w:p>
    <w:p w14:paraId="4B02591E" w14:textId="77777777" w:rsidR="0059226E" w:rsidRPr="004720E1" w:rsidRDefault="0059226E" w:rsidP="0059226E">
      <w:pPr>
        <w:pStyle w:val="Body"/>
        <w:rPr>
          <w:b/>
          <w:sz w:val="28"/>
          <w:lang w:val="en-GB"/>
        </w:rPr>
      </w:pPr>
      <w:r w:rsidRPr="004720E1">
        <w:rPr>
          <w:b/>
          <w:sz w:val="28"/>
          <w:lang w:val="en-GB"/>
        </w:rPr>
        <w:t xml:space="preserve">Name: </w:t>
      </w:r>
    </w:p>
    <w:p w14:paraId="3421AECA" w14:textId="77777777" w:rsidR="0059226E" w:rsidRPr="004720E1" w:rsidRDefault="0059226E" w:rsidP="0059226E">
      <w:pPr>
        <w:pStyle w:val="Body"/>
        <w:rPr>
          <w:b/>
          <w:sz w:val="28"/>
          <w:lang w:val="en-GB"/>
        </w:rPr>
      </w:pPr>
      <w:r w:rsidRPr="004720E1">
        <w:rPr>
          <w:b/>
          <w:sz w:val="28"/>
          <w:lang w:val="en-GB"/>
        </w:rPr>
        <w:t xml:space="preserve">Responsible to: </w:t>
      </w:r>
    </w:p>
    <w:p w14:paraId="0B3B3B86" w14:textId="77777777" w:rsidR="0059226E" w:rsidRPr="00D924DE" w:rsidRDefault="0059226E" w:rsidP="0059226E">
      <w:pPr>
        <w:pStyle w:val="Textpagetitle"/>
      </w:pPr>
    </w:p>
    <w:p w14:paraId="7A6749BC" w14:textId="77777777" w:rsidR="0059226E" w:rsidRDefault="0059226E" w:rsidP="0059226E">
      <w:pPr>
        <w:pStyle w:val="HeaderTitle"/>
        <w:jc w:val="left"/>
      </w:pPr>
      <w:r>
        <w:t>Responsibilities:</w:t>
      </w:r>
    </w:p>
    <w:p w14:paraId="6784AB21" w14:textId="77777777" w:rsidR="0059226E" w:rsidRDefault="0059226E" w:rsidP="0059226E">
      <w:pPr>
        <w:pStyle w:val="HeaderTitle"/>
        <w:jc w:val="left"/>
      </w:pPr>
    </w:p>
    <w:p w14:paraId="09086358" w14:textId="56A5532D" w:rsidR="0059226E" w:rsidRPr="0059226E" w:rsidRDefault="0059226E" w:rsidP="0059226E">
      <w:pPr>
        <w:pStyle w:val="Body"/>
        <w:numPr>
          <w:ilvl w:val="0"/>
          <w:numId w:val="17"/>
        </w:numPr>
        <w:jc w:val="both"/>
        <w:rPr>
          <w:lang w:val="en-GB"/>
        </w:rPr>
      </w:pPr>
      <w:r w:rsidRPr="0059226E">
        <w:rPr>
          <w:lang w:val="en-GB"/>
        </w:rPr>
        <w:t>Assist the club to fulfil its responsibilities to safeguard children and vulnerable adults at club level</w:t>
      </w:r>
    </w:p>
    <w:p w14:paraId="734B3D68" w14:textId="55D5A844" w:rsidR="0059226E" w:rsidRPr="0059226E" w:rsidRDefault="0059226E" w:rsidP="0059226E">
      <w:pPr>
        <w:pStyle w:val="Body"/>
        <w:numPr>
          <w:ilvl w:val="0"/>
          <w:numId w:val="17"/>
        </w:numPr>
        <w:jc w:val="both"/>
        <w:rPr>
          <w:lang w:val="en-GB"/>
        </w:rPr>
      </w:pPr>
      <w:r w:rsidRPr="0059226E">
        <w:rPr>
          <w:lang w:val="en-GB"/>
        </w:rPr>
        <w:t>Assist the club to implement its safeguarding children and vulnerable adults plan at club level</w:t>
      </w:r>
    </w:p>
    <w:p w14:paraId="47CE9B4B" w14:textId="6AEAD409" w:rsidR="0059226E" w:rsidRPr="0059226E" w:rsidRDefault="0059226E" w:rsidP="0059226E">
      <w:pPr>
        <w:pStyle w:val="Body"/>
        <w:numPr>
          <w:ilvl w:val="0"/>
          <w:numId w:val="17"/>
        </w:numPr>
        <w:jc w:val="both"/>
        <w:rPr>
          <w:lang w:val="en-GB"/>
        </w:rPr>
      </w:pPr>
      <w:r w:rsidRPr="0059226E">
        <w:rPr>
          <w:lang w:val="en-GB"/>
        </w:rPr>
        <w:t>The first point of contact for everyone where concerns about a children’s or vulnerable adult’s welfare, poor practice or abuse are identified</w:t>
      </w:r>
    </w:p>
    <w:p w14:paraId="15DB406A" w14:textId="34C57AFD" w:rsidR="0059226E" w:rsidRPr="0059226E" w:rsidRDefault="0059226E" w:rsidP="0059226E">
      <w:pPr>
        <w:pStyle w:val="Body"/>
        <w:numPr>
          <w:ilvl w:val="0"/>
          <w:numId w:val="17"/>
        </w:numPr>
        <w:jc w:val="both"/>
        <w:rPr>
          <w:lang w:val="en-GB"/>
        </w:rPr>
      </w:pPr>
      <w:r w:rsidRPr="0059226E">
        <w:rPr>
          <w:lang w:val="en-GB"/>
        </w:rPr>
        <w:t>Implement the club’s reporting and recording procedures</w:t>
      </w:r>
    </w:p>
    <w:p w14:paraId="7DC9ABAB" w14:textId="6E4ABEB6" w:rsidR="0059226E" w:rsidRPr="0059226E" w:rsidRDefault="0059226E" w:rsidP="0059226E">
      <w:pPr>
        <w:pStyle w:val="Body"/>
        <w:numPr>
          <w:ilvl w:val="0"/>
          <w:numId w:val="17"/>
        </w:numPr>
        <w:jc w:val="both"/>
        <w:rPr>
          <w:lang w:val="en-GB"/>
        </w:rPr>
      </w:pPr>
      <w:r w:rsidRPr="0059226E">
        <w:rPr>
          <w:lang w:val="en-GB"/>
        </w:rPr>
        <w:t>Maintain contact details for the local children’s social care department, the police and local safeguarding children board</w:t>
      </w:r>
    </w:p>
    <w:p w14:paraId="6D6F5C61" w14:textId="541F6015" w:rsidR="0059226E" w:rsidRPr="0059226E" w:rsidRDefault="0059226E" w:rsidP="0059226E">
      <w:pPr>
        <w:pStyle w:val="Body"/>
        <w:numPr>
          <w:ilvl w:val="0"/>
          <w:numId w:val="17"/>
        </w:numPr>
        <w:jc w:val="both"/>
        <w:rPr>
          <w:lang w:val="en-GB"/>
        </w:rPr>
      </w:pPr>
      <w:r w:rsidRPr="0059226E">
        <w:rPr>
          <w:lang w:val="en-GB"/>
        </w:rPr>
        <w:t>Promote the club’s best practice guidance/code of conducts within the club</w:t>
      </w:r>
    </w:p>
    <w:p w14:paraId="50A1EF73" w14:textId="1835DFDA" w:rsidR="0059226E" w:rsidRPr="0059226E" w:rsidRDefault="0059226E" w:rsidP="0059226E">
      <w:pPr>
        <w:pStyle w:val="Body"/>
        <w:numPr>
          <w:ilvl w:val="0"/>
          <w:numId w:val="17"/>
        </w:numPr>
        <w:jc w:val="both"/>
        <w:rPr>
          <w:lang w:val="en-GB"/>
        </w:rPr>
      </w:pPr>
      <w:r w:rsidRPr="0059226E">
        <w:rPr>
          <w:lang w:val="en-GB"/>
        </w:rPr>
        <w:t>Represent welfare on the club’s management committee</w:t>
      </w:r>
    </w:p>
    <w:p w14:paraId="1D683D4D" w14:textId="5FE5FD28" w:rsidR="0059226E" w:rsidRPr="0059226E" w:rsidRDefault="0059226E" w:rsidP="0059226E">
      <w:pPr>
        <w:pStyle w:val="Body"/>
        <w:numPr>
          <w:ilvl w:val="0"/>
          <w:numId w:val="17"/>
        </w:numPr>
        <w:jc w:val="both"/>
        <w:rPr>
          <w:lang w:val="en-GB"/>
        </w:rPr>
      </w:pPr>
      <w:r w:rsidRPr="0059226E">
        <w:rPr>
          <w:lang w:val="en-GB"/>
        </w:rPr>
        <w:t>Ensure adherence to the club’s safeguarding children training</w:t>
      </w:r>
    </w:p>
    <w:p w14:paraId="1C8A480E" w14:textId="41E4C994" w:rsidR="0059226E" w:rsidRPr="0059226E" w:rsidRDefault="0059226E" w:rsidP="0059226E">
      <w:pPr>
        <w:pStyle w:val="Body"/>
        <w:numPr>
          <w:ilvl w:val="0"/>
          <w:numId w:val="17"/>
        </w:numPr>
        <w:jc w:val="both"/>
        <w:rPr>
          <w:lang w:val="en-GB"/>
        </w:rPr>
      </w:pPr>
      <w:r w:rsidRPr="0059226E">
        <w:rPr>
          <w:lang w:val="en-GB"/>
        </w:rPr>
        <w:t>Ensure appropriate confidentiality is maintained</w:t>
      </w:r>
    </w:p>
    <w:p w14:paraId="58CD1243" w14:textId="41F8517E" w:rsidR="0059226E" w:rsidRPr="0059226E" w:rsidRDefault="0059226E" w:rsidP="0059226E">
      <w:pPr>
        <w:pStyle w:val="Body"/>
        <w:numPr>
          <w:ilvl w:val="0"/>
          <w:numId w:val="17"/>
        </w:numPr>
        <w:jc w:val="both"/>
        <w:rPr>
          <w:lang w:val="en-GB"/>
        </w:rPr>
      </w:pPr>
      <w:r w:rsidRPr="0059226E">
        <w:rPr>
          <w:lang w:val="en-GB"/>
        </w:rPr>
        <w:t>Promote anti-discriminatory practice</w:t>
      </w:r>
    </w:p>
    <w:p w14:paraId="26036955" w14:textId="2A139A4C" w:rsidR="0059226E" w:rsidRDefault="0059226E" w:rsidP="0059226E">
      <w:pPr>
        <w:pStyle w:val="Body"/>
        <w:numPr>
          <w:ilvl w:val="0"/>
          <w:numId w:val="17"/>
        </w:numPr>
        <w:jc w:val="both"/>
        <w:rPr>
          <w:lang w:val="en-GB"/>
        </w:rPr>
      </w:pPr>
      <w:r w:rsidRPr="0059226E">
        <w:rPr>
          <w:lang w:val="en-GB"/>
        </w:rPr>
        <w:t>Take responsibility for personal conflicts of interest and declaring, recording and managing these appropriately</w:t>
      </w:r>
    </w:p>
    <w:p w14:paraId="3E2D8ECA" w14:textId="0704130C" w:rsidR="000E538B" w:rsidRPr="000E538B" w:rsidRDefault="000E538B" w:rsidP="000E538B">
      <w:pPr>
        <w:pStyle w:val="UpdatedByText"/>
        <w:rPr>
          <w:sz w:val="24"/>
        </w:rPr>
      </w:pPr>
      <w:r w:rsidRPr="000E538B">
        <w:rPr>
          <w:sz w:val="24"/>
        </w:rPr>
        <w:t>Training:</w:t>
      </w:r>
    </w:p>
    <w:p w14:paraId="74CBB12C" w14:textId="77777777" w:rsidR="000E538B" w:rsidRPr="00A92216" w:rsidRDefault="000E538B" w:rsidP="000E538B">
      <w:pPr>
        <w:pStyle w:val="Body"/>
      </w:pPr>
      <w:r w:rsidRPr="00A92216">
        <w:t>The Welfare Officer must attend:</w:t>
      </w:r>
    </w:p>
    <w:p w14:paraId="4558E45D" w14:textId="459C5E65" w:rsidR="000E538B" w:rsidRPr="00A92216" w:rsidRDefault="000E538B" w:rsidP="000E538B">
      <w:pPr>
        <w:pStyle w:val="Body"/>
        <w:numPr>
          <w:ilvl w:val="0"/>
          <w:numId w:val="26"/>
        </w:numPr>
        <w:rPr>
          <w:sz w:val="24"/>
          <w:szCs w:val="24"/>
        </w:rPr>
      </w:pPr>
      <w:r>
        <w:rPr>
          <w:sz w:val="24"/>
          <w:szCs w:val="24"/>
        </w:rPr>
        <w:t>S</w:t>
      </w:r>
      <w:r w:rsidRPr="00A92216">
        <w:rPr>
          <w:sz w:val="24"/>
          <w:szCs w:val="24"/>
        </w:rPr>
        <w:t xml:space="preserve">portscoach UK ‘Safeguarding and Protecting Children in Sport’ workshop.  </w:t>
      </w:r>
    </w:p>
    <w:p w14:paraId="7E3D9587" w14:textId="77777777" w:rsidR="000E538B" w:rsidRPr="00A92216" w:rsidRDefault="000E538B" w:rsidP="000E538B">
      <w:pPr>
        <w:pStyle w:val="Body"/>
        <w:numPr>
          <w:ilvl w:val="0"/>
          <w:numId w:val="26"/>
        </w:numPr>
        <w:rPr>
          <w:sz w:val="24"/>
          <w:szCs w:val="24"/>
        </w:rPr>
      </w:pPr>
      <w:r w:rsidRPr="00A92216">
        <w:rPr>
          <w:sz w:val="24"/>
          <w:szCs w:val="24"/>
        </w:rPr>
        <w:t>British Fencing’s ‘Time to Listen’ (TTL) workshop</w:t>
      </w:r>
    </w:p>
    <w:p w14:paraId="1B9E62C4" w14:textId="1ADE13C6" w:rsidR="000E538B" w:rsidRPr="00A92216" w:rsidRDefault="000E538B" w:rsidP="000E538B">
      <w:pPr>
        <w:pStyle w:val="Body"/>
        <w:numPr>
          <w:ilvl w:val="0"/>
          <w:numId w:val="26"/>
        </w:numPr>
        <w:rPr>
          <w:sz w:val="24"/>
          <w:szCs w:val="24"/>
        </w:rPr>
      </w:pPr>
      <w:r w:rsidRPr="00A92216">
        <w:rPr>
          <w:sz w:val="24"/>
          <w:szCs w:val="24"/>
        </w:rPr>
        <w:t>British Fencing’s En Garde Ready – Introduction to the Welfare Pack</w:t>
      </w:r>
      <w:r>
        <w:rPr>
          <w:sz w:val="24"/>
          <w:szCs w:val="24"/>
        </w:rPr>
        <w:t>.</w:t>
      </w:r>
    </w:p>
    <w:p w14:paraId="233C671A" w14:textId="77777777" w:rsidR="006C34C9" w:rsidRPr="006C34C9" w:rsidRDefault="006C34C9" w:rsidP="006C34C9"/>
    <w:p w14:paraId="4FCF3DAF" w14:textId="1BAA2348" w:rsidR="006C34C9" w:rsidRDefault="0059226E" w:rsidP="006C34C9">
      <w:pPr>
        <w:pStyle w:val="Heading2"/>
      </w:pPr>
      <w:r>
        <w:rPr>
          <w:noProof/>
          <w:lang w:eastAsia="en-GB"/>
        </w:rPr>
        <w:lastRenderedPageBreak/>
        <w:drawing>
          <wp:anchor distT="0" distB="0" distL="114300" distR="114300" simplePos="0" relativeHeight="251666432" behindDoc="0" locked="0" layoutInCell="1" allowOverlap="1" wp14:anchorId="15AD7DB2" wp14:editId="7F8C2C5A">
            <wp:simplePos x="0" y="0"/>
            <wp:positionH relativeFrom="column">
              <wp:posOffset>3937635</wp:posOffset>
            </wp:positionH>
            <wp:positionV relativeFrom="paragraph">
              <wp:posOffset>210185</wp:posOffset>
            </wp:positionV>
            <wp:extent cx="1773555" cy="779780"/>
            <wp:effectExtent l="0" t="0" r="444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Fencing_Logo1_RGB_270416_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779780"/>
                    </a:xfrm>
                    <a:prstGeom prst="rect">
                      <a:avLst/>
                    </a:prstGeom>
                  </pic:spPr>
                </pic:pic>
              </a:graphicData>
            </a:graphic>
            <wp14:sizeRelH relativeFrom="page">
              <wp14:pctWidth>0</wp14:pctWidth>
            </wp14:sizeRelH>
            <wp14:sizeRelV relativeFrom="page">
              <wp14:pctHeight>0</wp14:pctHeight>
            </wp14:sizeRelV>
          </wp:anchor>
        </w:drawing>
      </w:r>
      <w:r w:rsidR="004720E1">
        <w:t>head coach</w:t>
      </w:r>
    </w:p>
    <w:p w14:paraId="69183382" w14:textId="77777777" w:rsidR="00F34A8B" w:rsidRPr="00F34A8B" w:rsidRDefault="00F34A8B" w:rsidP="00F34A8B"/>
    <w:p w14:paraId="404DBCA9" w14:textId="77777777" w:rsidR="0059226E" w:rsidRPr="004720E1" w:rsidRDefault="0059226E" w:rsidP="0059226E">
      <w:pPr>
        <w:pStyle w:val="Body"/>
        <w:rPr>
          <w:sz w:val="28"/>
          <w:lang w:val="en-GB"/>
        </w:rPr>
      </w:pPr>
      <w:r>
        <w:rPr>
          <w:b/>
          <w:sz w:val="28"/>
          <w:lang w:val="en-GB"/>
        </w:rPr>
        <w:t>Job Role:</w:t>
      </w:r>
      <w:r w:rsidRPr="004720E1">
        <w:rPr>
          <w:b/>
          <w:sz w:val="28"/>
          <w:lang w:val="en-GB"/>
        </w:rPr>
        <w:t xml:space="preserve"> </w:t>
      </w:r>
    </w:p>
    <w:p w14:paraId="014B818E" w14:textId="77777777" w:rsidR="0059226E" w:rsidRPr="004720E1" w:rsidRDefault="0059226E" w:rsidP="0059226E">
      <w:pPr>
        <w:pStyle w:val="Body"/>
        <w:rPr>
          <w:b/>
          <w:sz w:val="28"/>
          <w:lang w:val="en-GB"/>
        </w:rPr>
      </w:pPr>
      <w:r w:rsidRPr="004720E1">
        <w:rPr>
          <w:b/>
          <w:sz w:val="28"/>
          <w:lang w:val="en-GB"/>
        </w:rPr>
        <w:t xml:space="preserve">Start date: </w:t>
      </w:r>
    </w:p>
    <w:p w14:paraId="48B5D61D" w14:textId="77777777" w:rsidR="0059226E" w:rsidRPr="004720E1" w:rsidRDefault="0059226E" w:rsidP="0059226E">
      <w:pPr>
        <w:pStyle w:val="Body"/>
        <w:rPr>
          <w:b/>
          <w:sz w:val="28"/>
          <w:lang w:val="en-GB"/>
        </w:rPr>
      </w:pPr>
      <w:r w:rsidRPr="004720E1">
        <w:rPr>
          <w:b/>
          <w:sz w:val="28"/>
          <w:lang w:val="en-GB"/>
        </w:rPr>
        <w:t xml:space="preserve">Name: </w:t>
      </w:r>
    </w:p>
    <w:p w14:paraId="02E3F2DA" w14:textId="77777777" w:rsidR="0059226E" w:rsidRPr="004720E1" w:rsidRDefault="0059226E" w:rsidP="0059226E">
      <w:pPr>
        <w:pStyle w:val="Body"/>
        <w:rPr>
          <w:b/>
          <w:sz w:val="28"/>
          <w:lang w:val="en-GB"/>
        </w:rPr>
      </w:pPr>
      <w:r w:rsidRPr="004720E1">
        <w:rPr>
          <w:b/>
          <w:sz w:val="28"/>
          <w:lang w:val="en-GB"/>
        </w:rPr>
        <w:t xml:space="preserve">Responsible to: </w:t>
      </w:r>
    </w:p>
    <w:p w14:paraId="7DE84BBD" w14:textId="77777777" w:rsidR="0059226E" w:rsidRPr="00D924DE" w:rsidRDefault="0059226E" w:rsidP="0059226E">
      <w:pPr>
        <w:pStyle w:val="Textpagetitle"/>
      </w:pPr>
    </w:p>
    <w:p w14:paraId="603162F0" w14:textId="61AD73A4" w:rsidR="0059226E" w:rsidRDefault="0059226E" w:rsidP="0059226E">
      <w:pPr>
        <w:pStyle w:val="HeaderTitle"/>
        <w:jc w:val="left"/>
      </w:pPr>
      <w:r>
        <w:t>Responsibilities:</w:t>
      </w:r>
    </w:p>
    <w:p w14:paraId="563A4E57" w14:textId="77777777" w:rsidR="0059226E" w:rsidRDefault="0059226E" w:rsidP="0059226E">
      <w:pPr>
        <w:pStyle w:val="HeaderTitle"/>
        <w:jc w:val="left"/>
      </w:pPr>
    </w:p>
    <w:p w14:paraId="1FD9AFC6" w14:textId="68E4D160" w:rsidR="0059226E" w:rsidRPr="0059226E" w:rsidRDefault="0059226E" w:rsidP="0059226E">
      <w:pPr>
        <w:pStyle w:val="Body"/>
        <w:numPr>
          <w:ilvl w:val="0"/>
          <w:numId w:val="20"/>
        </w:numPr>
        <w:rPr>
          <w:lang w:val="en-GB"/>
        </w:rPr>
      </w:pPr>
      <w:r w:rsidRPr="0059226E">
        <w:rPr>
          <w:lang w:val="en-GB"/>
        </w:rPr>
        <w:t>To take full responsibility for the club’s junior coaching sessions at [NAME OF VENUE] on [DAY(S)] from [START TIME] to [END TIME]</w:t>
      </w:r>
    </w:p>
    <w:p w14:paraId="0F2AF543" w14:textId="59B6EADD" w:rsidR="0059226E" w:rsidRPr="0059226E" w:rsidRDefault="0059226E" w:rsidP="0059226E">
      <w:pPr>
        <w:pStyle w:val="Body"/>
        <w:numPr>
          <w:ilvl w:val="0"/>
          <w:numId w:val="20"/>
        </w:numPr>
        <w:rPr>
          <w:lang w:val="en-GB"/>
        </w:rPr>
      </w:pPr>
      <w:r w:rsidRPr="0059226E">
        <w:rPr>
          <w:lang w:val="en-GB"/>
        </w:rPr>
        <w:t>To maintain high ethical standards in coaching/instructing, ensure they keep up-to-date with their knowledge, skills and qualifications and prepare all sessions in advance</w:t>
      </w:r>
    </w:p>
    <w:p w14:paraId="405F83D6" w14:textId="75D28A35" w:rsidR="0059226E" w:rsidRPr="0059226E" w:rsidRDefault="0059226E" w:rsidP="0059226E">
      <w:pPr>
        <w:pStyle w:val="Body"/>
        <w:numPr>
          <w:ilvl w:val="0"/>
          <w:numId w:val="20"/>
        </w:numPr>
        <w:rPr>
          <w:lang w:val="en-GB"/>
        </w:rPr>
      </w:pPr>
      <w:r w:rsidRPr="0059226E">
        <w:rPr>
          <w:lang w:val="en-GB"/>
        </w:rPr>
        <w:t>To undertake training appropriate to the role e.g. child protection training</w:t>
      </w:r>
    </w:p>
    <w:p w14:paraId="6EE378A1" w14:textId="342EFB8D" w:rsidR="0059226E" w:rsidRPr="0059226E" w:rsidRDefault="0059226E" w:rsidP="0059226E">
      <w:pPr>
        <w:pStyle w:val="Body"/>
        <w:numPr>
          <w:ilvl w:val="0"/>
          <w:numId w:val="20"/>
        </w:numPr>
        <w:rPr>
          <w:lang w:val="en-GB"/>
        </w:rPr>
      </w:pPr>
      <w:r w:rsidRPr="0059226E">
        <w:rPr>
          <w:lang w:val="en-GB"/>
        </w:rPr>
        <w:t>To work with [NAME OF OTHER COACH(ES) /INSTRUCTOR(S)] in the preparation and running of each session</w:t>
      </w:r>
    </w:p>
    <w:p w14:paraId="005C09A9" w14:textId="021026F7" w:rsidR="0059226E" w:rsidRPr="0059226E" w:rsidRDefault="0059226E" w:rsidP="0059226E">
      <w:pPr>
        <w:pStyle w:val="Body"/>
        <w:numPr>
          <w:ilvl w:val="0"/>
          <w:numId w:val="20"/>
        </w:numPr>
        <w:rPr>
          <w:lang w:val="en-GB"/>
        </w:rPr>
      </w:pPr>
      <w:r w:rsidRPr="0059226E">
        <w:rPr>
          <w:lang w:val="en-GB"/>
        </w:rPr>
        <w:t>To attend junior club meetings and report on progress</w:t>
      </w:r>
    </w:p>
    <w:p w14:paraId="0B9180CE" w14:textId="183BF928" w:rsidR="0059226E" w:rsidRPr="0059226E" w:rsidRDefault="0059226E" w:rsidP="0059226E">
      <w:pPr>
        <w:pStyle w:val="Body"/>
        <w:numPr>
          <w:ilvl w:val="0"/>
          <w:numId w:val="20"/>
        </w:numPr>
        <w:rPr>
          <w:lang w:val="en-GB"/>
        </w:rPr>
      </w:pPr>
      <w:r w:rsidRPr="0059226E">
        <w:rPr>
          <w:lang w:val="en-GB"/>
        </w:rPr>
        <w:t>To offer the club feedback on the organisation and degree of success of junior coaching and competitions</w:t>
      </w:r>
    </w:p>
    <w:p w14:paraId="7372EBEE" w14:textId="49F091B3" w:rsidR="0059226E" w:rsidRPr="0059226E" w:rsidRDefault="0059226E" w:rsidP="0059226E">
      <w:pPr>
        <w:pStyle w:val="Body"/>
        <w:numPr>
          <w:ilvl w:val="0"/>
          <w:numId w:val="20"/>
        </w:numPr>
        <w:rPr>
          <w:lang w:val="en-GB"/>
        </w:rPr>
      </w:pPr>
      <w:r w:rsidRPr="0059226E">
        <w:rPr>
          <w:lang w:val="en-GB"/>
        </w:rPr>
        <w:t>To assist in the selection of teams</w:t>
      </w:r>
    </w:p>
    <w:p w14:paraId="03121B3E" w14:textId="36EC633D" w:rsidR="0059226E" w:rsidRPr="0059226E" w:rsidRDefault="0059226E" w:rsidP="0059226E">
      <w:pPr>
        <w:pStyle w:val="Body"/>
        <w:numPr>
          <w:ilvl w:val="0"/>
          <w:numId w:val="20"/>
        </w:numPr>
        <w:rPr>
          <w:lang w:val="en-GB"/>
        </w:rPr>
      </w:pPr>
      <w:r w:rsidRPr="0059226E">
        <w:rPr>
          <w:lang w:val="en-GB"/>
        </w:rPr>
        <w:t>To travel to competitions with the junior team(s)</w:t>
      </w:r>
    </w:p>
    <w:p w14:paraId="1F4688CF" w14:textId="75AFA351" w:rsidR="0059226E" w:rsidRPr="0059226E" w:rsidRDefault="0059226E" w:rsidP="0059226E">
      <w:pPr>
        <w:pStyle w:val="Body"/>
        <w:numPr>
          <w:ilvl w:val="0"/>
          <w:numId w:val="20"/>
        </w:numPr>
        <w:rPr>
          <w:lang w:val="en-GB"/>
        </w:rPr>
      </w:pPr>
      <w:r w:rsidRPr="0059226E">
        <w:rPr>
          <w:lang w:val="en-GB"/>
        </w:rPr>
        <w:t>To inform the Junior Coordinator in advance of any sessions that cannot be attended</w:t>
      </w:r>
    </w:p>
    <w:p w14:paraId="2BE64DCF" w14:textId="634B6F4D" w:rsidR="00A22867" w:rsidRDefault="0059226E" w:rsidP="00A22867">
      <w:pPr>
        <w:pStyle w:val="Body"/>
        <w:numPr>
          <w:ilvl w:val="0"/>
          <w:numId w:val="20"/>
        </w:numPr>
        <w:rPr>
          <w:lang w:val="en-GB"/>
        </w:rPr>
      </w:pPr>
      <w:r w:rsidRPr="0059226E">
        <w:rPr>
          <w:lang w:val="en-GB"/>
        </w:rPr>
        <w:t>Taking responsibility for personal conflicts of interest and declaring, recording and managing these appropriately</w:t>
      </w:r>
    </w:p>
    <w:p w14:paraId="5FF9DA67" w14:textId="77777777" w:rsidR="00A22867" w:rsidRPr="00A22867" w:rsidRDefault="00A22867" w:rsidP="00A22867">
      <w:pPr>
        <w:pStyle w:val="Body"/>
        <w:ind w:left="720"/>
        <w:rPr>
          <w:lang w:val="en-GB"/>
        </w:rPr>
      </w:pPr>
    </w:p>
    <w:p w14:paraId="6F5662B5" w14:textId="77777777" w:rsidR="00A22867" w:rsidRDefault="00A22867" w:rsidP="00A22867">
      <w:pPr>
        <w:pStyle w:val="Textpagebody"/>
        <w:rPr>
          <w:lang w:val="en-GB"/>
        </w:rPr>
      </w:pPr>
      <w:r>
        <w:rPr>
          <w:lang w:val="en-GB"/>
        </w:rPr>
        <w:t xml:space="preserve">Please adapt these to suit your fencing club. </w:t>
      </w:r>
    </w:p>
    <w:p w14:paraId="3D43DBDC" w14:textId="77777777" w:rsidR="00A22867" w:rsidRDefault="00A22867" w:rsidP="00A22867">
      <w:pPr>
        <w:pStyle w:val="Body"/>
        <w:rPr>
          <w:lang w:val="en-GB"/>
        </w:rPr>
      </w:pPr>
    </w:p>
    <w:p w14:paraId="0454C7F5" w14:textId="2CF2FD54" w:rsidR="0059226E" w:rsidRDefault="0059226E" w:rsidP="0059226E">
      <w:pPr>
        <w:pStyle w:val="Body"/>
        <w:rPr>
          <w:lang w:val="en-GB"/>
        </w:rPr>
      </w:pPr>
    </w:p>
    <w:p w14:paraId="470B2F05" w14:textId="77777777" w:rsidR="006C34C9" w:rsidRDefault="006C34C9" w:rsidP="0059226E">
      <w:pPr>
        <w:pStyle w:val="Body"/>
        <w:rPr>
          <w:lang w:val="en-GB"/>
        </w:rPr>
      </w:pPr>
    </w:p>
    <w:p w14:paraId="1317A7B7" w14:textId="77777777" w:rsidR="006C34C9" w:rsidRPr="0059226E" w:rsidRDefault="006C34C9" w:rsidP="0059226E">
      <w:pPr>
        <w:pStyle w:val="Body"/>
        <w:rPr>
          <w:lang w:val="en-GB"/>
        </w:rPr>
      </w:pPr>
    </w:p>
    <w:p w14:paraId="2FBD29C4" w14:textId="00ED4714" w:rsidR="006C34C9" w:rsidRDefault="006C34C9" w:rsidP="006C34C9">
      <w:pPr>
        <w:pStyle w:val="Heading2"/>
      </w:pPr>
      <w:r>
        <w:rPr>
          <w:noProof/>
          <w:lang w:eastAsia="en-GB"/>
        </w:rPr>
        <w:lastRenderedPageBreak/>
        <w:drawing>
          <wp:anchor distT="0" distB="0" distL="114300" distR="114300" simplePos="0" relativeHeight="251668480" behindDoc="0" locked="0" layoutInCell="1" allowOverlap="1" wp14:anchorId="6231470F" wp14:editId="28006315">
            <wp:simplePos x="0" y="0"/>
            <wp:positionH relativeFrom="column">
              <wp:posOffset>4053205</wp:posOffset>
            </wp:positionH>
            <wp:positionV relativeFrom="paragraph">
              <wp:posOffset>-37465</wp:posOffset>
            </wp:positionV>
            <wp:extent cx="1773555" cy="779780"/>
            <wp:effectExtent l="0" t="0" r="444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Fencing_Logo1_RGB_270416_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779780"/>
                    </a:xfrm>
                    <a:prstGeom prst="rect">
                      <a:avLst/>
                    </a:prstGeom>
                  </pic:spPr>
                </pic:pic>
              </a:graphicData>
            </a:graphic>
            <wp14:sizeRelH relativeFrom="page">
              <wp14:pctWidth>0</wp14:pctWidth>
            </wp14:sizeRelH>
            <wp14:sizeRelV relativeFrom="page">
              <wp14:pctHeight>0</wp14:pctHeight>
            </wp14:sizeRelV>
          </wp:anchor>
        </w:drawing>
      </w:r>
      <w:r w:rsidR="004720E1">
        <w:t xml:space="preserve">Volunteer co-ordinator </w:t>
      </w:r>
    </w:p>
    <w:p w14:paraId="5F851B4B" w14:textId="77777777" w:rsidR="006C34C9" w:rsidRDefault="006C34C9" w:rsidP="006C34C9">
      <w:pPr>
        <w:pStyle w:val="Body"/>
        <w:rPr>
          <w:b/>
          <w:sz w:val="28"/>
          <w:lang w:val="en-GB"/>
        </w:rPr>
      </w:pPr>
    </w:p>
    <w:p w14:paraId="77AA1FFD" w14:textId="77777777" w:rsidR="006C34C9" w:rsidRPr="004720E1" w:rsidRDefault="006C34C9" w:rsidP="006C34C9">
      <w:pPr>
        <w:pStyle w:val="Body"/>
        <w:rPr>
          <w:sz w:val="28"/>
          <w:lang w:val="en-GB"/>
        </w:rPr>
      </w:pPr>
      <w:r>
        <w:rPr>
          <w:b/>
          <w:sz w:val="28"/>
          <w:lang w:val="en-GB"/>
        </w:rPr>
        <w:t>Job Role:</w:t>
      </w:r>
      <w:r w:rsidRPr="004720E1">
        <w:rPr>
          <w:b/>
          <w:sz w:val="28"/>
          <w:lang w:val="en-GB"/>
        </w:rPr>
        <w:t xml:space="preserve"> </w:t>
      </w:r>
    </w:p>
    <w:p w14:paraId="549A2086" w14:textId="77777777" w:rsidR="006C34C9" w:rsidRPr="004720E1" w:rsidRDefault="006C34C9" w:rsidP="006C34C9">
      <w:pPr>
        <w:pStyle w:val="Body"/>
        <w:rPr>
          <w:b/>
          <w:sz w:val="28"/>
          <w:lang w:val="en-GB"/>
        </w:rPr>
      </w:pPr>
      <w:r w:rsidRPr="004720E1">
        <w:rPr>
          <w:b/>
          <w:sz w:val="28"/>
          <w:lang w:val="en-GB"/>
        </w:rPr>
        <w:t xml:space="preserve">Start date: </w:t>
      </w:r>
    </w:p>
    <w:p w14:paraId="37DE9902" w14:textId="77777777" w:rsidR="006C34C9" w:rsidRPr="004720E1" w:rsidRDefault="006C34C9" w:rsidP="006C34C9">
      <w:pPr>
        <w:pStyle w:val="Body"/>
        <w:rPr>
          <w:b/>
          <w:sz w:val="28"/>
          <w:lang w:val="en-GB"/>
        </w:rPr>
      </w:pPr>
      <w:r w:rsidRPr="004720E1">
        <w:rPr>
          <w:b/>
          <w:sz w:val="28"/>
          <w:lang w:val="en-GB"/>
        </w:rPr>
        <w:t xml:space="preserve">Name: </w:t>
      </w:r>
    </w:p>
    <w:p w14:paraId="71A0C3E1" w14:textId="77777777" w:rsidR="006C34C9" w:rsidRPr="004720E1" w:rsidRDefault="006C34C9" w:rsidP="006C34C9">
      <w:pPr>
        <w:pStyle w:val="Body"/>
        <w:rPr>
          <w:b/>
          <w:sz w:val="28"/>
          <w:lang w:val="en-GB"/>
        </w:rPr>
      </w:pPr>
      <w:r w:rsidRPr="004720E1">
        <w:rPr>
          <w:b/>
          <w:sz w:val="28"/>
          <w:lang w:val="en-GB"/>
        </w:rPr>
        <w:t xml:space="preserve">Responsible to: </w:t>
      </w:r>
    </w:p>
    <w:p w14:paraId="3F878CFE" w14:textId="77777777" w:rsidR="006C34C9" w:rsidRPr="00D924DE" w:rsidRDefault="006C34C9" w:rsidP="006C34C9">
      <w:pPr>
        <w:pStyle w:val="Textpagetitle"/>
      </w:pPr>
    </w:p>
    <w:p w14:paraId="4E38C8A9" w14:textId="77777777" w:rsidR="006C34C9" w:rsidRDefault="006C34C9" w:rsidP="006C34C9">
      <w:pPr>
        <w:pStyle w:val="HeaderTitle"/>
        <w:jc w:val="left"/>
      </w:pPr>
      <w:r>
        <w:t>Responsibilities:</w:t>
      </w:r>
    </w:p>
    <w:p w14:paraId="7376D3CF" w14:textId="77777777" w:rsidR="006C34C9" w:rsidRDefault="006C34C9" w:rsidP="006C34C9">
      <w:pPr>
        <w:pStyle w:val="HeaderTitle"/>
        <w:jc w:val="left"/>
      </w:pPr>
    </w:p>
    <w:p w14:paraId="5CF31235" w14:textId="1BCB4664" w:rsidR="006C34C9" w:rsidRPr="006C34C9" w:rsidRDefault="006C34C9" w:rsidP="006C34C9">
      <w:pPr>
        <w:pStyle w:val="Body"/>
        <w:numPr>
          <w:ilvl w:val="0"/>
          <w:numId w:val="24"/>
        </w:numPr>
        <w:rPr>
          <w:lang w:val="en-GB"/>
        </w:rPr>
      </w:pPr>
      <w:r w:rsidRPr="006C34C9">
        <w:rPr>
          <w:lang w:val="en-GB"/>
        </w:rPr>
        <w:t>Get to know all club volunteers and potential volunteers and be their main contact</w:t>
      </w:r>
    </w:p>
    <w:p w14:paraId="6478F02C" w14:textId="4CA2252A" w:rsidR="006C34C9" w:rsidRPr="006C34C9" w:rsidRDefault="006C34C9" w:rsidP="006C34C9">
      <w:pPr>
        <w:pStyle w:val="Body"/>
        <w:numPr>
          <w:ilvl w:val="0"/>
          <w:numId w:val="24"/>
        </w:numPr>
        <w:rPr>
          <w:lang w:val="en-GB"/>
        </w:rPr>
      </w:pPr>
      <w:r w:rsidRPr="006C34C9">
        <w:rPr>
          <w:lang w:val="en-GB"/>
        </w:rPr>
        <w:t>Ensure that all volunteers know what they are doing</w:t>
      </w:r>
    </w:p>
    <w:p w14:paraId="15B2ED71" w14:textId="1AB040B0" w:rsidR="006C34C9" w:rsidRPr="006C34C9" w:rsidRDefault="006C34C9" w:rsidP="006C34C9">
      <w:pPr>
        <w:pStyle w:val="Body"/>
        <w:numPr>
          <w:ilvl w:val="0"/>
          <w:numId w:val="24"/>
        </w:numPr>
        <w:rPr>
          <w:lang w:val="en-GB"/>
        </w:rPr>
      </w:pPr>
      <w:r w:rsidRPr="006C34C9">
        <w:rPr>
          <w:lang w:val="en-GB"/>
        </w:rPr>
        <w:t>Supervise and oversee the role of other volunteers, including their paperwork</w:t>
      </w:r>
    </w:p>
    <w:p w14:paraId="4FF300E3" w14:textId="27AB5FDB" w:rsidR="006C34C9" w:rsidRPr="006C34C9" w:rsidRDefault="006C34C9" w:rsidP="006C34C9">
      <w:pPr>
        <w:pStyle w:val="Body"/>
        <w:numPr>
          <w:ilvl w:val="0"/>
          <w:numId w:val="24"/>
        </w:numPr>
        <w:rPr>
          <w:lang w:val="en-GB"/>
        </w:rPr>
      </w:pPr>
      <w:r w:rsidRPr="006C34C9">
        <w:rPr>
          <w:lang w:val="en-GB"/>
        </w:rPr>
        <w:t>Coordinate the implementation of the volunteer recruitment, training and support plans.</w:t>
      </w:r>
    </w:p>
    <w:p w14:paraId="1E81D521" w14:textId="378D8918" w:rsidR="006C34C9" w:rsidRPr="006C34C9" w:rsidRDefault="006C34C9" w:rsidP="006C34C9">
      <w:pPr>
        <w:pStyle w:val="Body"/>
        <w:numPr>
          <w:ilvl w:val="0"/>
          <w:numId w:val="24"/>
        </w:numPr>
        <w:rPr>
          <w:lang w:val="en-GB"/>
        </w:rPr>
      </w:pPr>
      <w:r w:rsidRPr="006C34C9">
        <w:rPr>
          <w:lang w:val="en-GB"/>
        </w:rPr>
        <w:t>Recognise and nominate your volunteers for volunteer awards</w:t>
      </w:r>
    </w:p>
    <w:p w14:paraId="49F740BA" w14:textId="0869DD96" w:rsidR="006C34C9" w:rsidRPr="006C34C9" w:rsidRDefault="006C34C9" w:rsidP="006C34C9">
      <w:pPr>
        <w:pStyle w:val="Body"/>
        <w:numPr>
          <w:ilvl w:val="0"/>
          <w:numId w:val="24"/>
        </w:numPr>
        <w:rPr>
          <w:lang w:val="en-GB"/>
        </w:rPr>
      </w:pPr>
      <w:r w:rsidRPr="006C34C9">
        <w:rPr>
          <w:lang w:val="en-GB"/>
        </w:rPr>
        <w:t>Work with the social secretary (if the club has one) to organise social and recruitment events for volunteers</w:t>
      </w:r>
    </w:p>
    <w:p w14:paraId="6317F34C" w14:textId="55C36D08" w:rsidR="006C34C9" w:rsidRPr="006C34C9" w:rsidRDefault="006C34C9" w:rsidP="006C34C9">
      <w:pPr>
        <w:pStyle w:val="Body"/>
        <w:numPr>
          <w:ilvl w:val="0"/>
          <w:numId w:val="24"/>
        </w:numPr>
        <w:rPr>
          <w:lang w:val="en-GB"/>
        </w:rPr>
      </w:pPr>
      <w:r w:rsidRPr="006C34C9">
        <w:rPr>
          <w:lang w:val="en-GB"/>
        </w:rPr>
        <w:t>Attend committee meetings as appropriate</w:t>
      </w:r>
    </w:p>
    <w:p w14:paraId="55BEBAFB" w14:textId="29E774B6" w:rsidR="006C34C9" w:rsidRPr="006C34C9" w:rsidRDefault="006C34C9" w:rsidP="006C34C9">
      <w:pPr>
        <w:pStyle w:val="Body"/>
        <w:numPr>
          <w:ilvl w:val="0"/>
          <w:numId w:val="24"/>
        </w:numPr>
        <w:rPr>
          <w:lang w:val="en-GB"/>
        </w:rPr>
      </w:pPr>
      <w:r w:rsidRPr="006C34C9">
        <w:rPr>
          <w:lang w:val="en-GB"/>
        </w:rPr>
        <w:t>Arrange mentoring (if appropriate) for relevant volunteers</w:t>
      </w:r>
    </w:p>
    <w:p w14:paraId="111820B4" w14:textId="77777777" w:rsidR="006C34C9" w:rsidRPr="006C34C9" w:rsidRDefault="006C34C9" w:rsidP="006C34C9">
      <w:pPr>
        <w:pStyle w:val="Body"/>
        <w:numPr>
          <w:ilvl w:val="0"/>
          <w:numId w:val="24"/>
        </w:numPr>
        <w:rPr>
          <w:lang w:val="en-GB"/>
        </w:rPr>
      </w:pPr>
      <w:r w:rsidRPr="006C34C9">
        <w:rPr>
          <w:lang w:val="en-GB"/>
        </w:rPr>
        <w:t>Take responsibility for personal conflicts of interest and declaring, recording and managing these appropriately</w:t>
      </w:r>
    </w:p>
    <w:p w14:paraId="742866C3" w14:textId="77777777" w:rsidR="006C34C9" w:rsidRPr="006C34C9" w:rsidRDefault="006C34C9" w:rsidP="006C34C9">
      <w:pPr>
        <w:pStyle w:val="Body"/>
        <w:ind w:left="720"/>
        <w:rPr>
          <w:lang w:val="en-GB"/>
        </w:rPr>
      </w:pPr>
    </w:p>
    <w:p w14:paraId="4CFB4B50" w14:textId="77777777" w:rsidR="006C34C9" w:rsidRPr="006C34C9" w:rsidRDefault="006C34C9" w:rsidP="006C34C9">
      <w:pPr>
        <w:pStyle w:val="Textpagebody"/>
        <w:rPr>
          <w:lang w:val="en-GB"/>
        </w:rPr>
      </w:pPr>
      <w:r w:rsidRPr="006C34C9">
        <w:rPr>
          <w:lang w:val="en-GB"/>
        </w:rPr>
        <w:t xml:space="preserve">Please adapt these to suit your fencing club. </w:t>
      </w:r>
    </w:p>
    <w:p w14:paraId="10750748" w14:textId="77777777" w:rsidR="006C34C9" w:rsidRDefault="003E1E56" w:rsidP="006C34C9">
      <w:pPr>
        <w:pStyle w:val="Heading2"/>
        <w:numPr>
          <w:ilvl w:val="0"/>
          <w:numId w:val="0"/>
        </w:numPr>
      </w:pPr>
      <w:r w:rsidRPr="00EA4F80">
        <w:tab/>
      </w:r>
    </w:p>
    <w:p w14:paraId="0D89C33E" w14:textId="77777777" w:rsidR="006C34C9" w:rsidRDefault="006C34C9" w:rsidP="006C34C9"/>
    <w:p w14:paraId="7913D7FE" w14:textId="77777777" w:rsidR="006C34C9" w:rsidRDefault="006C34C9" w:rsidP="006C34C9"/>
    <w:p w14:paraId="09522D81" w14:textId="77777777" w:rsidR="006C34C9" w:rsidRPr="006C34C9" w:rsidRDefault="006C34C9" w:rsidP="006C34C9"/>
    <w:p w14:paraId="1D475BDA" w14:textId="77777777" w:rsidR="006C34C9" w:rsidRDefault="006C34C9" w:rsidP="006C34C9">
      <w:pPr>
        <w:pStyle w:val="Heading2"/>
        <w:numPr>
          <w:ilvl w:val="0"/>
          <w:numId w:val="0"/>
        </w:numPr>
      </w:pPr>
    </w:p>
    <w:p w14:paraId="0FE592B9" w14:textId="77777777" w:rsidR="006C34C9" w:rsidRDefault="006C34C9" w:rsidP="006C34C9">
      <w:pPr>
        <w:pStyle w:val="Body"/>
      </w:pPr>
    </w:p>
    <w:p w14:paraId="2601E118" w14:textId="5C17D66B" w:rsidR="00173D6E" w:rsidRPr="00EA4F80" w:rsidRDefault="004B3001" w:rsidP="00ED37BF">
      <w:pPr>
        <w:pStyle w:val="Textpagebody"/>
        <w:rPr>
          <w:color w:val="DA291C"/>
          <w:lang w:val="en-GB"/>
        </w:rPr>
      </w:pPr>
      <w:bookmarkStart w:id="0" w:name="_GoBack"/>
      <w:bookmarkEnd w:id="0"/>
      <w:r w:rsidRPr="00EA4F80">
        <w:rPr>
          <w:lang w:val="en-GB"/>
        </w:rPr>
        <w:tab/>
      </w:r>
      <w:r w:rsidRPr="00EA4F80">
        <w:rPr>
          <w:lang w:val="en-GB"/>
        </w:rPr>
        <w:tab/>
      </w:r>
    </w:p>
    <w:sectPr w:rsidR="00173D6E" w:rsidRPr="00EA4F80" w:rsidSect="00861D7A">
      <w:headerReference w:type="default"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100A7" w14:textId="77777777" w:rsidR="00C533B4" w:rsidRDefault="00C533B4" w:rsidP="003E1E56">
      <w:pPr>
        <w:spacing w:after="0" w:line="240" w:lineRule="auto"/>
      </w:pPr>
      <w:r>
        <w:separator/>
      </w:r>
    </w:p>
  </w:endnote>
  <w:endnote w:type="continuationSeparator" w:id="0">
    <w:p w14:paraId="1D09C5CA" w14:textId="77777777" w:rsidR="00C533B4" w:rsidRDefault="00C533B4"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cura Black Italic">
    <w:charset w:val="00"/>
    <w:family w:val="auto"/>
    <w:pitch w:val="variable"/>
    <w:sig w:usb0="00000007" w:usb1="00000000" w:usb2="00000000" w:usb3="00000000" w:csb0="00000093" w:csb1="00000000"/>
  </w:font>
  <w:font w:name="Accura">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8A30" w14:textId="77777777" w:rsidR="00173D6E" w:rsidRPr="00ED37BF" w:rsidRDefault="0087465E" w:rsidP="00960AD1">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65920" behindDoc="0" locked="0" layoutInCell="1" allowOverlap="1" wp14:anchorId="7A3BA8C3" wp14:editId="5DC62997">
              <wp:simplePos x="0" y="0"/>
              <wp:positionH relativeFrom="column">
                <wp:posOffset>-617220</wp:posOffset>
              </wp:positionH>
              <wp:positionV relativeFrom="paragraph">
                <wp:posOffset>51435</wp:posOffset>
              </wp:positionV>
              <wp:extent cx="923925" cy="3714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02C49818" w14:textId="77777777" w:rsidR="0087465E" w:rsidRPr="0087465E" w:rsidRDefault="0087465E" w:rsidP="0087465E">
                          <w:pPr>
                            <w:pStyle w:val="VersionNumber"/>
                          </w:pPr>
                          <w:r w:rsidRPr="0087465E">
                            <w:t>Version 0.1</w:t>
                          </w:r>
                        </w:p>
                        <w:p w14:paraId="4B0B75A8" w14:textId="77777777" w:rsidR="0087465E" w:rsidRPr="0087465E" w:rsidRDefault="0087465E" w:rsidP="0087465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BA8C3" id="_x0000_t202" coordsize="21600,21600" o:spt="202" path="m0,0l0,21600,21600,21600,21600,0xe">
              <v:stroke joinstyle="miter"/>
              <v:path gradientshapeok="t" o:connecttype="rect"/>
            </v:shapetype>
            <v:shape id="Text Box 2" o:spid="_x0000_s1026" type="#_x0000_t202" style="position:absolute;margin-left:-48.6pt;margin-top:4.05pt;width:72.75pt;height:29.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" filled="f" stroked="f">
              <v:textbox>
                <w:txbxContent>
                  <w:p w14:paraId="02C49818" w14:textId="77777777" w:rsidR="0087465E" w:rsidRPr="0087465E" w:rsidRDefault="0087465E" w:rsidP="0087465E">
                    <w:pPr>
                      <w:pStyle w:val="VersionNumber"/>
                    </w:pPr>
                    <w:r w:rsidRPr="0087465E">
                      <w:t>Version 0.1</w:t>
                    </w:r>
                  </w:p>
                  <w:p w14:paraId="4B0B75A8" w14:textId="77777777" w:rsidR="0087465E" w:rsidRPr="0087465E" w:rsidRDefault="0087465E" w:rsidP="0087465E">
                    <w:pPr>
                      <w:rPr>
                        <w:color w:val="FF0000"/>
                      </w:rPr>
                    </w:pPr>
                  </w:p>
                </w:txbxContent>
              </v:textbox>
              <w10:wrap type="square"/>
            </v:shape>
          </w:pict>
        </mc:Fallback>
      </mc:AlternateContent>
    </w:r>
    <w:r w:rsidR="001521FD" w:rsidRPr="00ED37BF">
      <w:rPr>
        <w:rFonts w:ascii="Trebuchet MS" w:hAnsi="Trebuchet MS"/>
        <w:color w:val="DA291C"/>
        <w:sz w:val="20"/>
        <w:szCs w:val="20"/>
      </w:rPr>
      <mc:AlternateContent>
        <mc:Choice Requires="wps">
          <w:drawing>
            <wp:anchor distT="45720" distB="45720" distL="114300" distR="114300" simplePos="0" relativeHeight="251658752" behindDoc="0" locked="0" layoutInCell="1" allowOverlap="1" wp14:anchorId="16365D4D" wp14:editId="3EA6057A">
              <wp:simplePos x="0" y="0"/>
              <wp:positionH relativeFrom="column">
                <wp:posOffset>5581650</wp:posOffset>
              </wp:positionH>
              <wp:positionV relativeFrom="paragraph">
                <wp:posOffset>51435</wp:posOffset>
              </wp:positionV>
              <wp:extent cx="923925" cy="3714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4C6A1A58"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F34A8B">
                            <w:rPr>
                              <w:noProof/>
                            </w:rPr>
                            <w:t>2</w:t>
                          </w:r>
                          <w:r>
                            <w:fldChar w:fldCharType="end"/>
                          </w:r>
                          <w:r>
                            <w:t xml:space="preserve"> of </w:t>
                          </w:r>
                          <w:fldSimple w:instr=" NUMPAGES   \* MERGEFORMAT ">
                            <w:r w:rsidR="00F34A8B">
                              <w:rPr>
                                <w:noProof/>
                              </w:rPr>
                              <w:t>8</w:t>
                            </w:r>
                          </w:fldSimple>
                        </w:p>
                        <w:p w14:paraId="1D81918A" w14:textId="77777777" w:rsidR="001521FD" w:rsidRDefault="00152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65D4D" id="_x0000_t202" coordsize="21600,21600" o:spt="202" path="m0,0l0,21600,21600,21600,21600,0xe">
              <v:stroke joinstyle="miter"/>
              <v:path gradientshapeok="t" o:connecttype="rect"/>
            </v:shapetype>
            <v:shape id="_x0000_s1027" type="#_x0000_t202" style="position:absolute;margin-left:439.5pt;margin-top:4.05pt;width:72.75pt;height:29.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" filled="f" stroked="f">
              <v:textbox>
                <w:txbxContent>
                  <w:p w14:paraId="4C6A1A58"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F34A8B">
                      <w:rPr>
                        <w:noProof/>
                      </w:rPr>
                      <w:t>2</w:t>
                    </w:r>
                    <w:r>
                      <w:fldChar w:fldCharType="end"/>
                    </w:r>
                    <w:r>
                      <w:t xml:space="preserve"> of </w:t>
                    </w:r>
                    <w:fldSimple w:instr=" NUMPAGES   \* MERGEFORMAT ">
                      <w:r w:rsidR="00F34A8B">
                        <w:rPr>
                          <w:noProof/>
                        </w:rPr>
                        <w:t>8</w:t>
                      </w:r>
                    </w:fldSimple>
                  </w:p>
                  <w:p w14:paraId="1D81918A" w14:textId="77777777" w:rsidR="001521FD" w:rsidRDefault="001521FD"/>
                </w:txbxContent>
              </v:textbox>
              <w10:wrap type="square"/>
            </v:shape>
          </w:pict>
        </mc:Fallback>
      </mc:AlternateContent>
    </w:r>
    <w:r w:rsidR="00173D6E" w:rsidRPr="00ED37BF">
      <w:rPr>
        <w:rFonts w:ascii="Trebuchet MS" w:hAnsi="Trebuchet MS"/>
        <w:color w:val="DA291C"/>
        <w:sz w:val="20"/>
        <w:szCs w:val="20"/>
      </w:rPr>
      <w:drawing>
        <wp:anchor distT="0" distB="0" distL="114300" distR="114300" simplePos="0" relativeHeight="251653632" behindDoc="1" locked="1" layoutInCell="1" allowOverlap="1" wp14:anchorId="022CDD22" wp14:editId="0E2C2397">
          <wp:simplePos x="0" y="0"/>
          <wp:positionH relativeFrom="column">
            <wp:posOffset>-883285</wp:posOffset>
          </wp:positionH>
          <wp:positionV relativeFrom="page">
            <wp:posOffset>9081135</wp:posOffset>
          </wp:positionV>
          <wp:extent cx="7525385" cy="1604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3B39" w14:textId="77777777" w:rsidR="00E823AA" w:rsidRDefault="00E823AA">
    <w:pPr>
      <w:pStyle w:val="Footer"/>
    </w:pPr>
    <w:r>
      <w:rPr>
        <w:noProof/>
        <w:lang w:eastAsia="en-GB"/>
      </w:rPr>
      <w:drawing>
        <wp:anchor distT="0" distB="0" distL="114300" distR="114300" simplePos="0" relativeHeight="251662336" behindDoc="1" locked="1" layoutInCell="1" allowOverlap="1" wp14:anchorId="353773FC" wp14:editId="2B6953E7">
          <wp:simplePos x="0" y="0"/>
          <wp:positionH relativeFrom="column">
            <wp:posOffset>-883920</wp:posOffset>
          </wp:positionH>
          <wp:positionV relativeFrom="page">
            <wp:posOffset>8444230</wp:posOffset>
          </wp:positionV>
          <wp:extent cx="7525385" cy="2240280"/>
          <wp:effectExtent l="0" t="0" r="0" b="7620"/>
          <wp:wrapThrough wrapText="bothSides">
            <wp:wrapPolygon edited="0">
              <wp:start x="21434" y="0"/>
              <wp:lineTo x="15693" y="14143"/>
              <wp:lineTo x="15693" y="14694"/>
              <wp:lineTo x="16185" y="14878"/>
              <wp:lineTo x="12959" y="21490"/>
              <wp:lineTo x="21543" y="21490"/>
              <wp:lineTo x="21543" y="0"/>
              <wp:lineTo x="2143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 Cover - Footer.png"/>
                  <pic:cNvPicPr/>
                </pic:nvPicPr>
                <pic:blipFill rotWithShape="1">
                  <a:blip r:embed="rId1">
                    <a:extLst>
                      <a:ext uri="{28A0092B-C50C-407E-A947-70E740481C1C}">
                        <a14:useLocalDpi xmlns:a14="http://schemas.microsoft.com/office/drawing/2010/main" val="0"/>
                      </a:ext>
                    </a:extLst>
                  </a:blip>
                  <a:srcRect t="78978"/>
                  <a:stretch/>
                </pic:blipFill>
                <pic:spPr bwMode="auto">
                  <a:xfrm>
                    <a:off x="0" y="0"/>
                    <a:ext cx="7525385"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3B0E1" w14:textId="77777777" w:rsidR="00C533B4" w:rsidRDefault="00C533B4" w:rsidP="003E1E56">
      <w:pPr>
        <w:spacing w:after="0" w:line="240" w:lineRule="auto"/>
      </w:pPr>
      <w:r>
        <w:separator/>
      </w:r>
    </w:p>
  </w:footnote>
  <w:footnote w:type="continuationSeparator" w:id="0">
    <w:p w14:paraId="6AF4471D" w14:textId="77777777" w:rsidR="00C533B4" w:rsidRDefault="00C533B4" w:rsidP="003E1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5B" w14:textId="27C04971" w:rsidR="00E823AA" w:rsidRPr="00ED37BF" w:rsidRDefault="00E823AA" w:rsidP="00ED37BF">
    <w:pPr>
      <w:pStyle w:val="HeaderTitle"/>
    </w:pPr>
    <w:r w:rsidRPr="00ED37BF">
      <w:drawing>
        <wp:anchor distT="0" distB="0" distL="114300" distR="114300" simplePos="0" relativeHeight="251663872" behindDoc="1" locked="0" layoutInCell="1" allowOverlap="1" wp14:anchorId="46290FCA" wp14:editId="304FA362">
          <wp:simplePos x="0" y="0"/>
          <wp:positionH relativeFrom="column">
            <wp:posOffset>-910590</wp:posOffset>
          </wp:positionH>
          <wp:positionV relativeFrom="paragraph">
            <wp:posOffset>-448945</wp:posOffset>
          </wp:positionV>
          <wp:extent cx="7530580" cy="1466641"/>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 Page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580" cy="1466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4DE">
      <w:t xml:space="preserve">CLUB COMMITTEES </w:t>
    </w:r>
  </w:p>
  <w:p w14:paraId="0C8C98A6" w14:textId="77777777" w:rsidR="00861D7A" w:rsidRDefault="00861D7A" w:rsidP="00861D7A">
    <w:pPr>
      <w:pStyle w:val="Header"/>
      <w:jc w:val="center"/>
      <w:rPr>
        <w:b/>
        <w:color w:val="DA291C"/>
        <w:sz w:val="28"/>
      </w:rPr>
    </w:pPr>
  </w:p>
  <w:p w14:paraId="08C8C484" w14:textId="77777777" w:rsidR="00861D7A" w:rsidRPr="00ED37BF" w:rsidRDefault="00861D7A" w:rsidP="00861D7A">
    <w:pPr>
      <w:pStyle w:val="Header"/>
      <w:jc w:val="center"/>
      <w:rPr>
        <w:b/>
        <w:color w:val="DA291C"/>
        <w:sz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25F89" w14:textId="77777777" w:rsidR="00E823AA" w:rsidRDefault="00E823AA">
    <w:pPr>
      <w:pStyle w:val="Header"/>
    </w:pPr>
    <w:r>
      <w:rPr>
        <w:noProof/>
        <w:lang w:eastAsia="en-GB"/>
      </w:rPr>
      <w:drawing>
        <wp:anchor distT="0" distB="0" distL="114300" distR="114300" simplePos="0" relativeHeight="251660288" behindDoc="1" locked="1" layoutInCell="1" allowOverlap="1" wp14:anchorId="4E5E2136" wp14:editId="0C2CFECB">
          <wp:simplePos x="0" y="0"/>
          <wp:positionH relativeFrom="column">
            <wp:posOffset>-914400</wp:posOffset>
          </wp:positionH>
          <wp:positionV relativeFrom="page">
            <wp:posOffset>4445</wp:posOffset>
          </wp:positionV>
          <wp:extent cx="7561580" cy="1537970"/>
          <wp:effectExtent l="0" t="0" r="1270" b="5080"/>
          <wp:wrapThrough wrapText="bothSides">
            <wp:wrapPolygon edited="0">
              <wp:start x="0" y="0"/>
              <wp:lineTo x="0" y="21404"/>
              <wp:lineTo x="21549" y="21404"/>
              <wp:lineTo x="215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Cover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153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ACA"/>
    <w:multiLevelType w:val="hybridMultilevel"/>
    <w:tmpl w:val="DB2CCAC2"/>
    <w:lvl w:ilvl="0" w:tplc="224AEBDC">
      <w:start w:val="1"/>
      <w:numFmt w:val="decimal"/>
      <w:lvlText w:val="%1)"/>
      <w:lvlJc w:val="left"/>
      <w:pPr>
        <w:ind w:left="720" w:hanging="360"/>
      </w:pPr>
      <w:rPr>
        <w:rFonts w:hint="default"/>
        <w:color w:val="FFFFF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80C25"/>
    <w:multiLevelType w:val="hybridMultilevel"/>
    <w:tmpl w:val="72C2D586"/>
    <w:lvl w:ilvl="0" w:tplc="224AEBDC">
      <w:start w:val="1"/>
      <w:numFmt w:val="decimal"/>
      <w:lvlText w:val="%1)"/>
      <w:lvlJc w:val="left"/>
      <w:pPr>
        <w:ind w:left="720" w:hanging="360"/>
      </w:pPr>
      <w:rPr>
        <w:rFonts w:hint="default"/>
        <w:color w:val="FFFFF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65B78"/>
    <w:multiLevelType w:val="hybridMultilevel"/>
    <w:tmpl w:val="84F2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71A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AD0A1E"/>
    <w:multiLevelType w:val="hybridMultilevel"/>
    <w:tmpl w:val="A8D6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B1732"/>
    <w:multiLevelType w:val="multilevel"/>
    <w:tmpl w:val="B09CE160"/>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6">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2F150536"/>
    <w:multiLevelType w:val="hybridMultilevel"/>
    <w:tmpl w:val="3634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130B8"/>
    <w:multiLevelType w:val="hybridMultilevel"/>
    <w:tmpl w:val="8746FBA0"/>
    <w:lvl w:ilvl="0" w:tplc="08090001">
      <w:start w:val="1"/>
      <w:numFmt w:val="bullet"/>
      <w:lvlText w:val=""/>
      <w:lvlJc w:val="left"/>
      <w:pPr>
        <w:ind w:left="720" w:hanging="360"/>
      </w:pPr>
      <w:rPr>
        <w:rFonts w:ascii="Symbol" w:hAnsi="Symbol" w:hint="default"/>
        <w:color w:val="FFFFF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112237"/>
    <w:multiLevelType w:val="hybridMultilevel"/>
    <w:tmpl w:val="EFDEB2A8"/>
    <w:lvl w:ilvl="0" w:tplc="224AEBDC">
      <w:start w:val="1"/>
      <w:numFmt w:val="decimal"/>
      <w:lvlText w:val="%1)"/>
      <w:lvlJc w:val="left"/>
      <w:pPr>
        <w:ind w:left="720" w:hanging="360"/>
      </w:pPr>
      <w:rPr>
        <w:rFonts w:hint="default"/>
        <w:color w:val="FFFFF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C2BB6"/>
    <w:multiLevelType w:val="hybridMultilevel"/>
    <w:tmpl w:val="568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11B6B4B"/>
    <w:multiLevelType w:val="multilevel"/>
    <w:tmpl w:val="F634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226A62"/>
    <w:multiLevelType w:val="hybridMultilevel"/>
    <w:tmpl w:val="15C0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C522F2"/>
    <w:multiLevelType w:val="hybridMultilevel"/>
    <w:tmpl w:val="B66251D6"/>
    <w:lvl w:ilvl="0" w:tplc="08090001">
      <w:start w:val="1"/>
      <w:numFmt w:val="bullet"/>
      <w:lvlText w:val=""/>
      <w:lvlJc w:val="left"/>
      <w:pPr>
        <w:ind w:left="720" w:hanging="360"/>
      </w:pPr>
      <w:rPr>
        <w:rFonts w:ascii="Symbol" w:hAnsi="Symbol" w:hint="default"/>
        <w:color w:val="FFFFF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605B0D"/>
    <w:multiLevelType w:val="hybridMultilevel"/>
    <w:tmpl w:val="8420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A78C0"/>
    <w:multiLevelType w:val="hybridMultilevel"/>
    <w:tmpl w:val="79AC45BC"/>
    <w:lvl w:ilvl="0" w:tplc="08090001">
      <w:start w:val="1"/>
      <w:numFmt w:val="bullet"/>
      <w:lvlText w:val=""/>
      <w:lvlJc w:val="left"/>
      <w:pPr>
        <w:ind w:left="720" w:hanging="360"/>
      </w:pPr>
      <w:rPr>
        <w:rFonts w:ascii="Symbol" w:hAnsi="Symbol" w:hint="default"/>
        <w:color w:val="FFFFF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067A65"/>
    <w:multiLevelType w:val="hybridMultilevel"/>
    <w:tmpl w:val="A0821AD8"/>
    <w:lvl w:ilvl="0" w:tplc="224AEBDC">
      <w:start w:val="1"/>
      <w:numFmt w:val="decimal"/>
      <w:lvlText w:val="%1)"/>
      <w:lvlJc w:val="left"/>
      <w:pPr>
        <w:ind w:left="720" w:hanging="360"/>
      </w:pPr>
      <w:rPr>
        <w:rFonts w:hint="default"/>
        <w:color w:val="FFFFF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080572"/>
    <w:multiLevelType w:val="hybridMultilevel"/>
    <w:tmpl w:val="4E50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F7E37"/>
    <w:multiLevelType w:val="hybridMultilevel"/>
    <w:tmpl w:val="9470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8732D2"/>
    <w:multiLevelType w:val="hybridMultilevel"/>
    <w:tmpl w:val="C1BC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CE53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4076A4"/>
    <w:multiLevelType w:val="hybridMultilevel"/>
    <w:tmpl w:val="9888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0333DC"/>
    <w:multiLevelType w:val="hybridMultilevel"/>
    <w:tmpl w:val="559A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5"/>
  </w:num>
  <w:num w:numId="4">
    <w:abstractNumId w:val="6"/>
  </w:num>
  <w:num w:numId="5">
    <w:abstractNumId w:val="12"/>
  </w:num>
  <w:num w:numId="6">
    <w:abstractNumId w:val="15"/>
  </w:num>
  <w:num w:numId="7">
    <w:abstractNumId w:val="3"/>
  </w:num>
  <w:num w:numId="8">
    <w:abstractNumId w:val="18"/>
  </w:num>
  <w:num w:numId="9">
    <w:abstractNumId w:val="10"/>
  </w:num>
  <w:num w:numId="10">
    <w:abstractNumId w:val="22"/>
  </w:num>
  <w:num w:numId="11">
    <w:abstractNumId w:val="7"/>
  </w:num>
  <w:num w:numId="12">
    <w:abstractNumId w:val="0"/>
  </w:num>
  <w:num w:numId="13">
    <w:abstractNumId w:val="8"/>
  </w:num>
  <w:num w:numId="14">
    <w:abstractNumId w:val="21"/>
  </w:num>
  <w:num w:numId="15">
    <w:abstractNumId w:val="9"/>
  </w:num>
  <w:num w:numId="16">
    <w:abstractNumId w:val="14"/>
  </w:num>
  <w:num w:numId="17">
    <w:abstractNumId w:val="19"/>
  </w:num>
  <w:num w:numId="18">
    <w:abstractNumId w:val="17"/>
  </w:num>
  <w:num w:numId="19">
    <w:abstractNumId w:val="4"/>
  </w:num>
  <w:num w:numId="20">
    <w:abstractNumId w:val="23"/>
  </w:num>
  <w:num w:numId="21">
    <w:abstractNumId w:val="1"/>
  </w:num>
  <w:num w:numId="22">
    <w:abstractNumId w:val="16"/>
  </w:num>
  <w:num w:numId="23">
    <w:abstractNumId w:val="2"/>
  </w:num>
  <w:num w:numId="24">
    <w:abstractNumId w:val="13"/>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TrueType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2F"/>
    <w:rsid w:val="00055DDD"/>
    <w:rsid w:val="0006027C"/>
    <w:rsid w:val="00092AE4"/>
    <w:rsid w:val="000E538B"/>
    <w:rsid w:val="00106648"/>
    <w:rsid w:val="001521FD"/>
    <w:rsid w:val="00173D6E"/>
    <w:rsid w:val="001B01AE"/>
    <w:rsid w:val="001D0570"/>
    <w:rsid w:val="002502A0"/>
    <w:rsid w:val="0035020D"/>
    <w:rsid w:val="00372234"/>
    <w:rsid w:val="003B146F"/>
    <w:rsid w:val="003E1E56"/>
    <w:rsid w:val="00414D9D"/>
    <w:rsid w:val="004720E1"/>
    <w:rsid w:val="004A0DB6"/>
    <w:rsid w:val="004B2E4E"/>
    <w:rsid w:val="004B3001"/>
    <w:rsid w:val="004F5FF0"/>
    <w:rsid w:val="005033D4"/>
    <w:rsid w:val="00553D46"/>
    <w:rsid w:val="00556FF0"/>
    <w:rsid w:val="005838E5"/>
    <w:rsid w:val="0059226E"/>
    <w:rsid w:val="00593A63"/>
    <w:rsid w:val="005A558F"/>
    <w:rsid w:val="005F507C"/>
    <w:rsid w:val="006619EC"/>
    <w:rsid w:val="00663E37"/>
    <w:rsid w:val="006952C1"/>
    <w:rsid w:val="006C34C9"/>
    <w:rsid w:val="00716C47"/>
    <w:rsid w:val="00717D7E"/>
    <w:rsid w:val="00743718"/>
    <w:rsid w:val="008176E1"/>
    <w:rsid w:val="00832F09"/>
    <w:rsid w:val="00861D7A"/>
    <w:rsid w:val="0087465E"/>
    <w:rsid w:val="00893B81"/>
    <w:rsid w:val="008D3B2F"/>
    <w:rsid w:val="008E6D72"/>
    <w:rsid w:val="008F21BE"/>
    <w:rsid w:val="00925116"/>
    <w:rsid w:val="0093399D"/>
    <w:rsid w:val="00952915"/>
    <w:rsid w:val="00960AD1"/>
    <w:rsid w:val="00970023"/>
    <w:rsid w:val="00970453"/>
    <w:rsid w:val="00987B73"/>
    <w:rsid w:val="009D1B86"/>
    <w:rsid w:val="009D6223"/>
    <w:rsid w:val="00A22867"/>
    <w:rsid w:val="00A831FD"/>
    <w:rsid w:val="00AA7BB7"/>
    <w:rsid w:val="00B368E3"/>
    <w:rsid w:val="00B44FEA"/>
    <w:rsid w:val="00BB4B30"/>
    <w:rsid w:val="00C533B4"/>
    <w:rsid w:val="00CD6D5B"/>
    <w:rsid w:val="00CF5F02"/>
    <w:rsid w:val="00D25AE0"/>
    <w:rsid w:val="00D7031C"/>
    <w:rsid w:val="00D924DE"/>
    <w:rsid w:val="00D950B3"/>
    <w:rsid w:val="00DE2CC1"/>
    <w:rsid w:val="00E63D36"/>
    <w:rsid w:val="00E65BEB"/>
    <w:rsid w:val="00E823AA"/>
    <w:rsid w:val="00EA4F80"/>
    <w:rsid w:val="00EB6F1D"/>
    <w:rsid w:val="00ED37BF"/>
    <w:rsid w:val="00F23CDF"/>
    <w:rsid w:val="00F34A8B"/>
    <w:rsid w:val="00FA3332"/>
    <w:rsid w:val="00FB36E4"/>
    <w:rsid w:val="00FC4F8F"/>
    <w:rsid w:val="00FF4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EA4DB"/>
  <w15:chartTrackingRefBased/>
  <w15:docId w15:val="{CDA816CE-5052-404F-80B9-D72DE51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A558F"/>
  </w:style>
  <w:style w:type="paragraph" w:styleId="Heading1">
    <w:name w:val="heading 1"/>
    <w:basedOn w:val="ListParagraph"/>
    <w:next w:val="BodyText"/>
    <w:link w:val="Heading1Char"/>
    <w:qFormat/>
    <w:rsid w:val="00ED37BF"/>
    <w:pPr>
      <w:numPr>
        <w:ilvl w:val="0"/>
      </w:numPr>
      <w:spacing w:before="240" w:after="120"/>
      <w:ind w:left="448" w:hanging="448"/>
      <w:outlineLvl w:val="0"/>
    </w:pPr>
    <w:rPr>
      <w:rFonts w:ascii="Trebuchet MS" w:hAnsi="Trebuchet MS"/>
      <w:caps/>
      <w:color w:val="DA291C"/>
      <w:sz w:val="32"/>
      <w:szCs w:val="32"/>
    </w:rPr>
  </w:style>
  <w:style w:type="paragraph" w:styleId="Heading2">
    <w:name w:val="heading 2"/>
    <w:aliases w:val="Sub heading 2"/>
    <w:basedOn w:val="ListParagraph"/>
    <w:next w:val="Normal"/>
    <w:link w:val="Heading2Char"/>
    <w:uiPriority w:val="9"/>
    <w:unhideWhenUsed/>
    <w:qFormat/>
    <w:rsid w:val="00ED37BF"/>
    <w:pPr>
      <w:keepNext/>
      <w:keepLines/>
      <w:spacing w:before="240" w:after="120" w:line="276" w:lineRule="auto"/>
      <w:ind w:left="567" w:hanging="567"/>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87465E"/>
    <w:pPr>
      <w:numPr>
        <w:ilvl w:val="2"/>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extpagetitle">
    <w:name w:val="Text page title"/>
    <w:basedOn w:val="Normal"/>
    <w:link w:val="TextpagetitleChar"/>
    <w:qFormat/>
    <w:rsid w:val="00173D6E"/>
    <w:pPr>
      <w:pBdr>
        <w:bottom w:val="single" w:sz="4" w:space="1" w:color="DA291C"/>
      </w:pBdr>
    </w:pPr>
    <w:rPr>
      <w:rFonts w:ascii="Trebuchet MS" w:hAnsi="Trebuchet MS"/>
      <w:b/>
      <w:caps/>
      <w:color w:val="DA291C"/>
      <w:sz w:val="40"/>
      <w:szCs w:val="40"/>
    </w:rPr>
  </w:style>
  <w:style w:type="paragraph" w:customStyle="1" w:styleId="Textpagebody">
    <w:name w:val="Text page body"/>
    <w:basedOn w:val="Normal"/>
    <w:link w:val="TextpagebodyChar"/>
    <w:qFormat/>
    <w:rsid w:val="00ED37BF"/>
    <w:pPr>
      <w:shd w:val="clear" w:color="auto" w:fill="FFFFFF"/>
      <w:spacing w:after="120" w:line="288" w:lineRule="auto"/>
    </w:pPr>
    <w:rPr>
      <w:rFonts w:eastAsia="Times New Roman" w:cstheme="minorHAnsi"/>
      <w:color w:val="212121"/>
      <w:szCs w:val="20"/>
      <w:lang w:val="fr-FR" w:eastAsia="en-GB"/>
    </w:rPr>
  </w:style>
  <w:style w:type="character" w:customStyle="1" w:styleId="TextpagetitleChar">
    <w:name w:val="Text page title Char"/>
    <w:basedOn w:val="DefaultParagraphFont"/>
    <w:link w:val="Textpagetitle"/>
    <w:rsid w:val="00173D6E"/>
    <w:rPr>
      <w:rFonts w:ascii="Trebuchet MS" w:hAnsi="Trebuchet MS"/>
      <w:b/>
      <w:caps/>
      <w:color w:val="DA291C"/>
      <w:sz w:val="40"/>
      <w:szCs w:val="40"/>
    </w:rPr>
  </w:style>
  <w:style w:type="character" w:customStyle="1" w:styleId="TextpagebodyChar">
    <w:name w:val="Text page body Char"/>
    <w:basedOn w:val="DefaultParagraphFont"/>
    <w:link w:val="Textpagebody"/>
    <w:rsid w:val="00ED37BF"/>
    <w:rPr>
      <w:rFonts w:eastAsia="Times New Roman" w:cstheme="minorHAnsi"/>
      <w:color w:val="212121"/>
      <w:szCs w:val="20"/>
      <w:shd w:val="clear" w:color="auto" w:fill="FFFFFF"/>
      <w:lang w:val="fr-FR" w:eastAsia="en-GB"/>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rsid w:val="00ED37BF"/>
    <w:rPr>
      <w:rFonts w:ascii="Trebuchet MS" w:eastAsiaTheme="minorEastAsia" w:hAnsi="Trebuchet MS" w:cs="Arial"/>
      <w:caps/>
      <w:color w:val="DA291C"/>
      <w:sz w:val="32"/>
      <w:szCs w:val="32"/>
      <w:lang w:val="en-US"/>
    </w:rPr>
  </w:style>
  <w:style w:type="character" w:customStyle="1" w:styleId="Heading2Char">
    <w:name w:val="Heading 2 Char"/>
    <w:aliases w:val="Sub heading 2 Char"/>
    <w:basedOn w:val="DefaultParagraphFont"/>
    <w:link w:val="Heading2"/>
    <w:uiPriority w:val="9"/>
    <w:rsid w:val="00ED37BF"/>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line="240" w:lineRule="auto"/>
      <w:contextualSpacing/>
    </w:pPr>
    <w:rPr>
      <w:rFonts w:eastAsiaTheme="minorEastAsia" w:cs="Arial"/>
      <w:sz w:val="24"/>
      <w:szCs w:val="24"/>
      <w:lang w:val="en-US"/>
    </w:rPr>
  </w:style>
  <w:style w:type="paragraph" w:customStyle="1" w:styleId="Body">
    <w:name w:val="Body"/>
    <w:basedOn w:val="Textpagebody"/>
    <w:link w:val="BodyChar"/>
    <w:qFormat/>
    <w:rsid w:val="00ED37BF"/>
  </w:style>
  <w:style w:type="character" w:customStyle="1" w:styleId="BodyChar">
    <w:name w:val="Body Char"/>
    <w:basedOn w:val="DefaultParagraphFont"/>
    <w:link w:val="Body"/>
    <w:rsid w:val="00ED37BF"/>
    <w:rPr>
      <w:rFonts w:eastAsia="Times New Roman" w:cstheme="minorHAnsi"/>
      <w:color w:val="212121"/>
      <w:szCs w:val="20"/>
      <w:shd w:val="clear" w:color="auto" w:fill="FFFFFF"/>
      <w:lang w:val="fr-FR"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ED37BF"/>
    <w:pPr>
      <w:numPr>
        <w:numId w:val="4"/>
      </w:numPr>
      <w:shd w:val="clear" w:color="auto" w:fill="FFFFFF"/>
      <w:spacing w:after="120" w:line="264" w:lineRule="auto"/>
      <w:ind w:left="709" w:hanging="425"/>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TextunderHeading2">
    <w:name w:val="Text under Heading 2"/>
    <w:basedOn w:val="Body"/>
    <w:link w:val="TextunderHeading2Char"/>
    <w:rsid w:val="00ED37BF"/>
  </w:style>
  <w:style w:type="paragraph" w:customStyle="1" w:styleId="UpdatedByText">
    <w:name w:val="Updated By Text"/>
    <w:basedOn w:val="Textpagebody"/>
    <w:link w:val="UpdatedByTextChar"/>
    <w:qFormat/>
    <w:rsid w:val="0087465E"/>
    <w:rPr>
      <w:rFonts w:ascii="Trebuchet MS" w:hAnsi="Trebuchet MS"/>
      <w:color w:val="DA291C"/>
      <w:lang w:val="en-GB"/>
    </w:rPr>
  </w:style>
  <w:style w:type="character" w:customStyle="1" w:styleId="TextunderHeading2Char">
    <w:name w:val="Text under Heading 2 Char"/>
    <w:basedOn w:val="TextpagebodyChar"/>
    <w:link w:val="TextunderHeading2"/>
    <w:rsid w:val="00ED37BF"/>
    <w:rPr>
      <w:rFonts w:eastAsia="Times New Roman" w:cstheme="minorHAnsi"/>
      <w:color w:val="212121"/>
      <w:szCs w:val="20"/>
      <w:shd w:val="clear" w:color="auto" w:fill="FFFFFF"/>
      <w:lang w:val="fr-FR" w:eastAsia="en-GB"/>
    </w:rPr>
  </w:style>
  <w:style w:type="character" w:customStyle="1" w:styleId="UpdatedByTextChar">
    <w:name w:val="Updated By Text Char"/>
    <w:basedOn w:val="TextpagebodyChar"/>
    <w:link w:val="UpdatedByText"/>
    <w:rsid w:val="0087465E"/>
    <w:rPr>
      <w:rFonts w:ascii="Trebuchet MS" w:eastAsia="Times New Roman" w:hAnsi="Trebuchet MS" w:cstheme="minorHAnsi"/>
      <w:color w:val="DA291C"/>
      <w:szCs w:val="20"/>
      <w:shd w:val="clear" w:color="auto" w:fill="FFFFFF"/>
      <w:lang w:val="fr-FR" w:eastAsia="en-GB"/>
    </w:rPr>
  </w:style>
  <w:style w:type="character" w:customStyle="1" w:styleId="Heading3Char">
    <w:name w:val="Heading 3 Char"/>
    <w:basedOn w:val="DefaultParagraphFont"/>
    <w:link w:val="Heading3"/>
    <w:uiPriority w:val="9"/>
    <w:rsid w:val="0087465E"/>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87465E"/>
    <w:rPr>
      <w:color w:val="DA291C"/>
    </w:rPr>
  </w:style>
  <w:style w:type="character" w:customStyle="1" w:styleId="VersionNumberChar">
    <w:name w:val="Version Number Char"/>
    <w:basedOn w:val="PagenumberChar"/>
    <w:link w:val="VersionNumber"/>
    <w:rsid w:val="0087465E"/>
    <w:rPr>
      <w:rFonts w:ascii="Accura Black Italic" w:hAnsi="Accura Black Italic"/>
      <w:b/>
      <w:bCs/>
      <w:color w:val="DA291C"/>
      <w:sz w:val="20"/>
      <w:szCs w:val="32"/>
    </w:rPr>
  </w:style>
  <w:style w:type="paragraph" w:styleId="NormalWeb">
    <w:name w:val="Normal (Web)"/>
    <w:basedOn w:val="Normal"/>
    <w:uiPriority w:val="99"/>
    <w:unhideWhenUsed/>
    <w:rsid w:val="00D924D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D924DE"/>
    <w:rPr>
      <w:color w:val="0000FF"/>
      <w:u w:val="single"/>
    </w:rPr>
  </w:style>
  <w:style w:type="character" w:styleId="FollowedHyperlink">
    <w:name w:val="FollowedHyperlink"/>
    <w:basedOn w:val="DefaultParagraphFont"/>
    <w:uiPriority w:val="99"/>
    <w:semiHidden/>
    <w:unhideWhenUsed/>
    <w:rsid w:val="00D924DE"/>
    <w:rPr>
      <w:color w:val="012169" w:themeColor="followedHyperlink"/>
      <w:u w:val="single"/>
    </w:rPr>
  </w:style>
  <w:style w:type="paragraph" w:customStyle="1" w:styleId="bullet">
    <w:name w:val="bullet"/>
    <w:basedOn w:val="ListParagraph"/>
    <w:link w:val="bulletChar"/>
    <w:qFormat/>
    <w:rsid w:val="000E538B"/>
    <w:pPr>
      <w:numPr>
        <w:ilvl w:val="0"/>
        <w:numId w:val="25"/>
      </w:numPr>
      <w:spacing w:before="0" w:after="0"/>
    </w:pPr>
    <w:rPr>
      <w:rFonts w:eastAsiaTheme="minorHAnsi" w:cstheme="minorHAnsi"/>
      <w:sz w:val="22"/>
      <w:szCs w:val="22"/>
      <w:lang w:val="en-GB"/>
    </w:rPr>
  </w:style>
  <w:style w:type="character" w:customStyle="1" w:styleId="bulletChar">
    <w:name w:val="bullet Char"/>
    <w:basedOn w:val="DefaultParagraphFont"/>
    <w:link w:val="bullet"/>
    <w:rsid w:val="000E538B"/>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portenglandclubmatters.com/club-planning/governance/your-committee/conflicts-of-interest/" TargetMode="Externa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Dropbox%20(British%20Fencing)\TeamShare\Templates%20-%20Word%20Draft\Template%204%20-%20Text%20cover.dotx" TargetMode="External"/></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5760-F787-4646-946E-E0BC71E7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C:\Users\georg\Dropbox (British Fencing)\TeamShare\Templates - Word Draft\Template 4 - Text cover.dotx</Template>
  <TotalTime>49</TotalTime>
  <Pages>8</Pages>
  <Words>1292</Words>
  <Characters>7367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Josef Thomas</cp:lastModifiedBy>
  <cp:revision>9</cp:revision>
  <cp:lastPrinted>2017-08-10T21:50:00Z</cp:lastPrinted>
  <dcterms:created xsi:type="dcterms:W3CDTF">2017-10-26T12:26:00Z</dcterms:created>
  <dcterms:modified xsi:type="dcterms:W3CDTF">2017-12-07T20:21:00Z</dcterms:modified>
</cp:coreProperties>
</file>